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B0255" w14:textId="77777777"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098E4248" wp14:editId="31917443">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wps:spPr>
                      <wps:txbx>
                        <w:txbxContent>
                          <w:p w14:paraId="2392B11B" w14:textId="77777777"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4DA11726" w14:textId="77777777"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3801F6F1" w14:textId="77777777"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3E6B4D86" w14:textId="77777777" w:rsidR="00E97512" w:rsidRPr="000B3994" w:rsidRDefault="00E97512" w:rsidP="005823B7">
                            <w:pPr>
                              <w:pStyle w:val="7Punkt"/>
                              <w:spacing w:line="264" w:lineRule="auto"/>
                              <w:rPr>
                                <w:rFonts w:ascii="Arial" w:hAnsi="Arial" w:cs="Arial"/>
                                <w:spacing w:val="6"/>
                                <w:kern w:val="1"/>
                                <w:sz w:val="22"/>
                                <w:szCs w:val="22"/>
                              </w:rPr>
                            </w:pPr>
                          </w:p>
                          <w:p w14:paraId="3589DC95" w14:textId="77777777" w:rsidR="00E97512" w:rsidRPr="000B3994" w:rsidRDefault="00E97512"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8E4248"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" filled="f" stroked="f">
                <v:textbox inset="0,0,0,0">
                  <w:txbxContent>
                    <w:p w14:paraId="2392B11B" w14:textId="77777777"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4DA11726" w14:textId="77777777"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3801F6F1" w14:textId="77777777"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3E6B4D86" w14:textId="77777777" w:rsidR="00E97512" w:rsidRPr="000B3994" w:rsidRDefault="00E97512" w:rsidP="005823B7">
                      <w:pPr>
                        <w:pStyle w:val="7Punkt"/>
                        <w:spacing w:line="264" w:lineRule="auto"/>
                        <w:rPr>
                          <w:rFonts w:ascii="Arial" w:hAnsi="Arial" w:cs="Arial"/>
                          <w:spacing w:val="6"/>
                          <w:kern w:val="1"/>
                          <w:sz w:val="22"/>
                          <w:szCs w:val="22"/>
                        </w:rPr>
                      </w:pPr>
                    </w:p>
                    <w:p w14:paraId="3589DC95" w14:textId="77777777" w:rsidR="00E97512" w:rsidRPr="000B3994" w:rsidRDefault="00E97512"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14:paraId="6285609A" w14:textId="77777777"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14:paraId="31D7D91A" w14:textId="77777777" w:rsidR="00B4576B" w:rsidRPr="00926F92" w:rsidRDefault="00B4576B" w:rsidP="00EA4808">
      <w:pPr>
        <w:spacing w:line="240" w:lineRule="auto"/>
        <w:ind w:right="-21"/>
        <w:rPr>
          <w:rFonts w:ascii="Arial Narrow" w:hAnsi="Arial Narrow" w:cs="Arial"/>
          <w:noProof/>
          <w:lang w:val="pl-PL"/>
        </w:rPr>
      </w:pPr>
    </w:p>
    <w:p w14:paraId="40B0762A" w14:textId="77777777" w:rsidR="003A0978" w:rsidRDefault="003A0978" w:rsidP="00EA4808">
      <w:pPr>
        <w:spacing w:after="0" w:line="240" w:lineRule="auto"/>
        <w:ind w:right="-21"/>
        <w:jc w:val="both"/>
        <w:rPr>
          <w:rFonts w:ascii="Arial Narrow" w:hAnsi="Arial Narrow" w:cs="Arial"/>
          <w:b/>
          <w:noProof/>
        </w:rPr>
      </w:pPr>
    </w:p>
    <w:p w14:paraId="4CB1FA2E" w14:textId="77777777" w:rsidR="003A0978" w:rsidRDefault="003A0978" w:rsidP="00EA4808">
      <w:pPr>
        <w:spacing w:after="0" w:line="240" w:lineRule="auto"/>
        <w:ind w:right="-21"/>
        <w:jc w:val="both"/>
        <w:rPr>
          <w:rFonts w:ascii="Arial Narrow" w:hAnsi="Arial Narrow" w:cs="Arial"/>
          <w:b/>
          <w:noProof/>
        </w:rPr>
      </w:pPr>
    </w:p>
    <w:p w14:paraId="62D79724" w14:textId="77777777" w:rsidR="003D572A" w:rsidRDefault="003D572A" w:rsidP="00EA4808">
      <w:pPr>
        <w:spacing w:after="0" w:line="240" w:lineRule="auto"/>
        <w:ind w:right="-21"/>
        <w:jc w:val="both"/>
        <w:rPr>
          <w:rFonts w:ascii="Arial Narrow" w:hAnsi="Arial Narrow" w:cs="Arial"/>
          <w:b/>
          <w:noProof/>
        </w:rPr>
      </w:pPr>
    </w:p>
    <w:p w14:paraId="03CE3785" w14:textId="77777777" w:rsidR="003D572A" w:rsidRDefault="003D572A" w:rsidP="00EA4808">
      <w:pPr>
        <w:spacing w:after="0" w:line="240" w:lineRule="auto"/>
        <w:ind w:right="-21"/>
        <w:jc w:val="both"/>
        <w:rPr>
          <w:rFonts w:ascii="Arial Narrow" w:hAnsi="Arial Narrow" w:cs="Arial"/>
          <w:b/>
          <w:noProof/>
        </w:rPr>
      </w:pPr>
    </w:p>
    <w:p w14:paraId="19348AF6" w14:textId="77777777" w:rsidR="003D572A" w:rsidRDefault="003D572A" w:rsidP="00EA4808">
      <w:pPr>
        <w:spacing w:after="0" w:line="240" w:lineRule="auto"/>
        <w:ind w:right="-21"/>
        <w:jc w:val="both"/>
        <w:rPr>
          <w:rFonts w:ascii="Arial Narrow" w:hAnsi="Arial Narrow" w:cs="Arial"/>
          <w:b/>
          <w:noProof/>
        </w:rPr>
      </w:pPr>
    </w:p>
    <w:p w14:paraId="0FC3C833" w14:textId="77777777" w:rsidR="003D572A" w:rsidRDefault="003D572A" w:rsidP="00EA4808">
      <w:pPr>
        <w:spacing w:after="0" w:line="240" w:lineRule="auto"/>
        <w:ind w:right="-21"/>
        <w:jc w:val="both"/>
        <w:rPr>
          <w:rFonts w:ascii="Arial Narrow" w:hAnsi="Arial Narrow" w:cs="Arial"/>
          <w:b/>
          <w:noProof/>
        </w:rPr>
      </w:pPr>
    </w:p>
    <w:p w14:paraId="64E41548" w14:textId="77777777" w:rsidR="003D572A" w:rsidRDefault="003D572A" w:rsidP="00EA4808">
      <w:pPr>
        <w:spacing w:after="0" w:line="240" w:lineRule="auto"/>
        <w:ind w:right="-21"/>
        <w:jc w:val="both"/>
        <w:rPr>
          <w:rFonts w:ascii="Arial Narrow" w:hAnsi="Arial Narrow" w:cs="Arial"/>
          <w:b/>
          <w:noProof/>
        </w:rPr>
      </w:pPr>
    </w:p>
    <w:p w14:paraId="1D11534F" w14:textId="77777777" w:rsidR="003D572A" w:rsidRDefault="003D572A" w:rsidP="00EA4808">
      <w:pPr>
        <w:spacing w:after="0" w:line="240" w:lineRule="auto"/>
        <w:ind w:right="-21"/>
        <w:jc w:val="both"/>
        <w:rPr>
          <w:rFonts w:ascii="Arial Narrow" w:hAnsi="Arial Narrow" w:cs="Arial"/>
          <w:b/>
          <w:noProof/>
        </w:rPr>
      </w:pPr>
    </w:p>
    <w:p w14:paraId="3CB5C39C" w14:textId="77777777" w:rsidR="003D572A" w:rsidRDefault="003D572A" w:rsidP="00EA4808">
      <w:pPr>
        <w:spacing w:after="0" w:line="240" w:lineRule="auto"/>
        <w:ind w:right="-21"/>
        <w:jc w:val="both"/>
        <w:rPr>
          <w:rFonts w:ascii="Arial Narrow" w:hAnsi="Arial Narrow" w:cs="Arial"/>
          <w:b/>
          <w:noProof/>
        </w:rPr>
      </w:pPr>
    </w:p>
    <w:p w14:paraId="241DFD35" w14:textId="77777777" w:rsidR="003D572A" w:rsidRDefault="003D572A" w:rsidP="00EA4808">
      <w:pPr>
        <w:spacing w:after="0" w:line="240" w:lineRule="auto"/>
        <w:ind w:right="-21"/>
        <w:jc w:val="both"/>
        <w:rPr>
          <w:rFonts w:ascii="Arial Narrow" w:hAnsi="Arial Narrow" w:cs="Arial"/>
          <w:b/>
          <w:noProof/>
        </w:rPr>
      </w:pPr>
    </w:p>
    <w:p w14:paraId="2D87A34F" w14:textId="77777777" w:rsidR="003D572A" w:rsidRDefault="003D572A" w:rsidP="00EA4808">
      <w:pPr>
        <w:spacing w:after="0" w:line="240" w:lineRule="auto"/>
        <w:ind w:right="-21"/>
        <w:jc w:val="both"/>
        <w:rPr>
          <w:rFonts w:ascii="Arial Narrow" w:hAnsi="Arial Narrow" w:cs="Arial"/>
          <w:b/>
          <w:noProof/>
        </w:rPr>
      </w:pPr>
    </w:p>
    <w:p w14:paraId="4790EB5C" w14:textId="77777777" w:rsidR="003A0978" w:rsidRDefault="003A0978" w:rsidP="00EA4808">
      <w:pPr>
        <w:spacing w:after="0" w:line="240" w:lineRule="auto"/>
        <w:ind w:right="-21"/>
        <w:jc w:val="both"/>
        <w:rPr>
          <w:rFonts w:ascii="Arial Narrow" w:hAnsi="Arial Narrow" w:cs="Arial"/>
          <w:b/>
          <w:noProof/>
        </w:rPr>
      </w:pPr>
    </w:p>
    <w:p w14:paraId="1DA20436" w14:textId="77777777" w:rsidR="009D0299" w:rsidRDefault="009D0299" w:rsidP="00EA4808">
      <w:pPr>
        <w:spacing w:after="0" w:line="240" w:lineRule="auto"/>
        <w:ind w:right="-21"/>
        <w:jc w:val="both"/>
        <w:rPr>
          <w:rFonts w:ascii="Arial Narrow" w:hAnsi="Arial Narrow" w:cs="Arial"/>
          <w:b/>
          <w:noProof/>
        </w:rPr>
      </w:pPr>
    </w:p>
    <w:p w14:paraId="6B8852A6" w14:textId="77777777" w:rsidR="004A7C56" w:rsidRDefault="004A7C56" w:rsidP="00EA4808">
      <w:pPr>
        <w:spacing w:line="240" w:lineRule="auto"/>
        <w:jc w:val="both"/>
        <w:rPr>
          <w:rFonts w:ascii="Noto Sans" w:hAnsi="Noto Sans" w:cs="Noto Sans"/>
          <w:b/>
          <w:sz w:val="28"/>
          <w:szCs w:val="28"/>
        </w:rPr>
      </w:pPr>
    </w:p>
    <w:p w14:paraId="67D78BA2" w14:textId="77777777"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14:paraId="5314C441" w14:textId="77777777" w:rsidR="00B1712D" w:rsidRPr="002B496E" w:rsidRDefault="00B1712D" w:rsidP="00EA4808">
      <w:pPr>
        <w:spacing w:line="240" w:lineRule="auto"/>
        <w:jc w:val="both"/>
        <w:rPr>
          <w:rFonts w:ascii="Noto Sans" w:hAnsi="Noto Sans" w:cs="Noto Sans"/>
          <w:i/>
          <w:sz w:val="16"/>
          <w:szCs w:val="16"/>
        </w:rPr>
      </w:pPr>
      <w:r w:rsidRPr="002B496E">
        <w:rPr>
          <w:rFonts w:ascii="Noto Sans" w:hAnsi="Noto Sans" w:cs="Noto Sans"/>
          <w:i/>
          <w:sz w:val="16"/>
          <w:szCs w:val="16"/>
        </w:rPr>
        <w:t xml:space="preserve">Gem. § 9 der Ordnung für die Prüfung im lehramtsbezogenen </w:t>
      </w:r>
      <w:r w:rsidR="00242F16">
        <w:rPr>
          <w:rFonts w:ascii="Noto Sans" w:hAnsi="Noto Sans" w:cs="Noto Sans"/>
          <w:i/>
          <w:sz w:val="16"/>
          <w:szCs w:val="16"/>
        </w:rPr>
        <w:t>Maste</w:t>
      </w:r>
      <w:r w:rsidRPr="002B496E">
        <w:rPr>
          <w:rFonts w:ascii="Noto Sans" w:hAnsi="Noto Sans" w:cs="Noto Sans"/>
          <w:i/>
          <w:sz w:val="16"/>
          <w:szCs w:val="16"/>
        </w:rPr>
        <w:t xml:space="preserve">rstudiengang an der </w:t>
      </w:r>
      <w:proofErr w:type="gramStart"/>
      <w:r w:rsidRPr="002B496E">
        <w:rPr>
          <w:rFonts w:ascii="Noto Sans" w:hAnsi="Noto Sans" w:cs="Noto Sans"/>
          <w:i/>
          <w:sz w:val="16"/>
          <w:szCs w:val="16"/>
        </w:rPr>
        <w:t>Johannes Gutenberg-Universität</w:t>
      </w:r>
      <w:proofErr w:type="gramEnd"/>
      <w:r w:rsidRPr="002B496E">
        <w:rPr>
          <w:rFonts w:ascii="Noto Sans" w:hAnsi="Noto Sans" w:cs="Noto Sans"/>
          <w:i/>
          <w:sz w:val="16"/>
          <w:szCs w:val="16"/>
        </w:rPr>
        <w:t xml:space="preserve"> Mainz sowie der Anrechnung von Fehlversuchen gem. § 18 Abs. 3 der o.g. Prüfungsordnung. </w:t>
      </w:r>
    </w:p>
    <w:p w14:paraId="5EB9DBDC" w14:textId="77777777" w:rsidR="00EA4808" w:rsidRDefault="00EA4808" w:rsidP="00EA4808">
      <w:pPr>
        <w:spacing w:line="240" w:lineRule="auto"/>
        <w:jc w:val="both"/>
        <w:rPr>
          <w:rFonts w:ascii="Noto Sans" w:hAnsi="Noto Sans" w:cs="Noto Sans"/>
        </w:rPr>
      </w:pPr>
    </w:p>
    <w:p w14:paraId="1B34767E"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14:paraId="46B28502"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14:paraId="49A57145"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14:paraId="6AF75235"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14:paraId="2D19BBE8" w14:textId="77777777" w:rsidR="00B1712D" w:rsidRDefault="00B1712D" w:rsidP="00EA4808">
      <w:pPr>
        <w:spacing w:line="240" w:lineRule="auto"/>
        <w:jc w:val="both"/>
        <w:rPr>
          <w:rFonts w:ascii="Noto Sans" w:hAnsi="Noto Sans" w:cs="Noto Sans"/>
        </w:rPr>
      </w:pPr>
    </w:p>
    <w:p w14:paraId="4F4A8879" w14:textId="77777777"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14:paraId="796277F3" w14:textId="77777777"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14:paraId="51A097FE"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14:paraId="18F3C8B6" w14:textId="093DF7DC" w:rsidR="00B1712D" w:rsidRPr="00C71A99" w:rsidRDefault="00BB012A" w:rsidP="00EA4808">
      <w:pPr>
        <w:spacing w:line="240" w:lineRule="auto"/>
        <w:jc w:val="center"/>
        <w:rPr>
          <w:rFonts w:ascii="Noto Sans" w:hAnsi="Noto Sans" w:cs="Noto Sans"/>
          <w:b/>
        </w:rPr>
      </w:pPr>
      <w:r>
        <w:rPr>
          <w:rFonts w:ascii="Noto Sans" w:hAnsi="Noto Sans" w:cs="Noto Sans"/>
          <w:b/>
        </w:rPr>
        <w:t>Master</w:t>
      </w:r>
      <w:r w:rsidR="00B1712D" w:rsidRPr="00C71A99">
        <w:rPr>
          <w:rFonts w:ascii="Noto Sans" w:hAnsi="Noto Sans" w:cs="Noto Sans"/>
          <w:b/>
        </w:rPr>
        <w:t xml:space="preserve"> of Education (</w:t>
      </w:r>
      <w:r w:rsidR="00523EE0">
        <w:rPr>
          <w:rFonts w:ascii="Noto Sans" w:hAnsi="Noto Sans" w:cs="Noto Sans"/>
          <w:b/>
        </w:rPr>
        <w:t>2022</w:t>
      </w:r>
      <w:r w:rsidR="00B1712D" w:rsidRPr="00C71A99">
        <w:rPr>
          <w:rFonts w:ascii="Noto Sans" w:hAnsi="Noto Sans" w:cs="Noto Sans"/>
          <w:b/>
        </w:rPr>
        <w:t>), Fach Geographie</w:t>
      </w:r>
    </w:p>
    <w:p w14:paraId="5B67B4FF" w14:textId="77777777" w:rsidR="00EA4808" w:rsidRDefault="00B1712D" w:rsidP="00EA4808">
      <w:pPr>
        <w:spacing w:line="240" w:lineRule="auto"/>
        <w:jc w:val="both"/>
        <w:rPr>
          <w:rFonts w:ascii="Noto Sans" w:hAnsi="Noto Sans" w:cs="Noto Sans"/>
        </w:rPr>
      </w:pPr>
      <w:r w:rsidRPr="002B496E">
        <w:rPr>
          <w:rFonts w:ascii="Noto Sans" w:hAnsi="Noto Sans" w:cs="Noto Sans"/>
        </w:rPr>
        <w:t xml:space="preserve">angerechnet werden können, die im Rahmen Ihres künftigen Studiums an der </w:t>
      </w:r>
      <w:proofErr w:type="gramStart"/>
      <w:r w:rsidRPr="002B496E">
        <w:rPr>
          <w:rFonts w:ascii="Noto Sans" w:hAnsi="Noto Sans" w:cs="Noto Sans"/>
        </w:rPr>
        <w:t>Johannes Gutenberg- Universität</w:t>
      </w:r>
      <w:proofErr w:type="gramEnd"/>
      <w:r w:rsidRPr="002B496E">
        <w:rPr>
          <w:rFonts w:ascii="Noto Sans" w:hAnsi="Noto Sans" w:cs="Noto Sans"/>
        </w:rPr>
        <w:t xml:space="preserve"> vorzuweisen sind. Für die bereits erbrachten Leistungen werden Ihnen folgende Module bzw. Kurse angerechnet:</w:t>
      </w:r>
    </w:p>
    <w:p w14:paraId="34979465" w14:textId="77777777" w:rsidR="00B1712D" w:rsidRDefault="00B1712D" w:rsidP="00EA4808">
      <w:pPr>
        <w:spacing w:line="240" w:lineRule="auto"/>
        <w:jc w:val="both"/>
        <w:rPr>
          <w:rFonts w:ascii="Noto Sans" w:hAnsi="Noto Sans" w:cs="Noto Sans"/>
        </w:rPr>
      </w:pPr>
    </w:p>
    <w:p w14:paraId="3624C6E6" w14:textId="77777777" w:rsidR="00C71A99" w:rsidRDefault="00C71A99"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394"/>
        <w:gridCol w:w="682"/>
        <w:gridCol w:w="27"/>
        <w:gridCol w:w="708"/>
        <w:gridCol w:w="709"/>
        <w:gridCol w:w="671"/>
        <w:gridCol w:w="1631"/>
      </w:tblGrid>
      <w:tr w:rsidR="006745B3" w:rsidRPr="00A22D51" w14:paraId="43BDDF7E" w14:textId="77777777" w:rsidTr="006745B3">
        <w:trPr>
          <w:cantSplit/>
          <w:trHeight w:val="607"/>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BEF4816" w14:textId="4A9C5418" w:rsidR="006745B3" w:rsidRPr="009703DE" w:rsidRDefault="006745B3" w:rsidP="001A27BC">
            <w:pPr>
              <w:autoSpaceDE w:val="0"/>
              <w:autoSpaceDN w:val="0"/>
              <w:adjustRightInd w:val="0"/>
              <w:spacing w:after="0" w:line="240" w:lineRule="auto"/>
              <w:rPr>
                <w:rFonts w:ascii="Noto Sans" w:hAnsi="Noto Sans" w:cs="Noto Sans"/>
                <w:b/>
              </w:rPr>
            </w:pPr>
            <w:r w:rsidRPr="009703DE">
              <w:rPr>
                <w:rFonts w:ascii="Noto Sans" w:hAnsi="Noto Sans" w:cs="Noto Sans"/>
                <w:b/>
              </w:rPr>
              <w:lastRenderedPageBreak/>
              <w:t xml:space="preserve">M8 ED </w:t>
            </w:r>
            <w:r w:rsidR="00523EE0">
              <w:rPr>
                <w:rFonts w:ascii="Noto Sans" w:hAnsi="Noto Sans" w:cs="Noto Sans"/>
                <w:b/>
              </w:rPr>
              <w:t>Fächerverbindendes Vertiefungsmodul: Mensch und Umwelt</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65AD485C" w14:textId="73B6F06B" w:rsidR="006745B3" w:rsidRPr="009703DE" w:rsidRDefault="005705F1" w:rsidP="006745B3">
            <w:pPr>
              <w:autoSpaceDE w:val="0"/>
              <w:autoSpaceDN w:val="0"/>
              <w:adjustRightInd w:val="0"/>
              <w:spacing w:after="0" w:line="240" w:lineRule="auto"/>
              <w:rPr>
                <w:rFonts w:ascii="Noto Sans" w:hAnsi="Noto Sans" w:cs="Noto Sans"/>
                <w:b/>
              </w:rPr>
            </w:pPr>
            <w:r>
              <w:rPr>
                <w:rFonts w:ascii="Noto Sans" w:hAnsi="Noto Sans" w:cs="Noto Sans"/>
                <w:b/>
              </w:rPr>
              <w:t>8</w:t>
            </w:r>
            <w:r w:rsidR="00F62027" w:rsidRPr="009703DE">
              <w:rPr>
                <w:rFonts w:ascii="Noto Sans" w:hAnsi="Noto Sans" w:cs="Noto Sans"/>
                <w:b/>
              </w:rPr>
              <w:t xml:space="preserve"> Credits</w:t>
            </w:r>
          </w:p>
        </w:tc>
      </w:tr>
      <w:tr w:rsidR="005C2FDD" w:rsidRPr="00A22D51" w14:paraId="166422A9" w14:textId="77777777" w:rsidTr="00F17373">
        <w:trPr>
          <w:cantSplit/>
          <w:trHeight w:val="423"/>
        </w:trPr>
        <w:tc>
          <w:tcPr>
            <w:tcW w:w="5610" w:type="dxa"/>
            <w:gridSpan w:val="3"/>
            <w:tcBorders>
              <w:left w:val="single" w:sz="12" w:space="0" w:color="auto"/>
              <w:bottom w:val="double" w:sz="4" w:space="0" w:color="auto"/>
              <w:right w:val="triple" w:sz="4" w:space="0" w:color="auto"/>
            </w:tcBorders>
            <w:vAlign w:val="center"/>
          </w:tcPr>
          <w:p w14:paraId="6633B817" w14:textId="77777777" w:rsidR="005C2FDD" w:rsidRPr="009703DE" w:rsidRDefault="000055AE"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721168941"/>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9703DE">
              <w:rPr>
                <w:rFonts w:ascii="Noto Sans" w:eastAsia="MS Gothic" w:hAnsi="Noto Sans" w:cs="Noto Sans"/>
                <w:b/>
                <w:sz w:val="18"/>
                <w:szCs w:val="18"/>
              </w:rPr>
              <w:t xml:space="preserve"> </w:t>
            </w:r>
            <w:r w:rsidR="005C2FDD" w:rsidRPr="009703DE">
              <w:rPr>
                <w:rFonts w:ascii="Noto Sans" w:hAnsi="Noto Sans" w:cs="Noto Sans"/>
                <w:b/>
                <w:sz w:val="18"/>
                <w:szCs w:val="18"/>
              </w:rPr>
              <w:t>Modul wird vollständig mit der Note_____ anerkannt.</w:t>
            </w:r>
          </w:p>
        </w:tc>
        <w:tc>
          <w:tcPr>
            <w:tcW w:w="3746" w:type="dxa"/>
            <w:gridSpan w:val="5"/>
            <w:tcBorders>
              <w:left w:val="single" w:sz="12" w:space="0" w:color="auto"/>
              <w:bottom w:val="double" w:sz="4" w:space="0" w:color="auto"/>
              <w:right w:val="single" w:sz="12" w:space="0" w:color="auto"/>
            </w:tcBorders>
            <w:vAlign w:val="center"/>
          </w:tcPr>
          <w:p w14:paraId="692A49F5" w14:textId="77777777" w:rsidR="005C2FDD" w:rsidRPr="009703DE" w:rsidRDefault="005C2FDD" w:rsidP="001A27BC">
            <w:pPr>
              <w:autoSpaceDE w:val="0"/>
              <w:autoSpaceDN w:val="0"/>
              <w:adjustRightInd w:val="0"/>
              <w:spacing w:after="0" w:line="240" w:lineRule="auto"/>
              <w:jc w:val="both"/>
              <w:rPr>
                <w:rFonts w:ascii="Noto Sans" w:hAnsi="Noto Sans" w:cs="Noto Sans"/>
                <w:b/>
                <w:sz w:val="18"/>
                <w:szCs w:val="18"/>
              </w:rPr>
            </w:pPr>
            <w:r w:rsidRPr="009703DE">
              <w:rPr>
                <w:rFonts w:ascii="Noto Sans" w:hAnsi="Noto Sans" w:cs="Noto Sans"/>
                <w:b/>
                <w:sz w:val="18"/>
                <w:szCs w:val="18"/>
              </w:rPr>
              <w:t>Unterschrift:</w:t>
            </w:r>
          </w:p>
        </w:tc>
      </w:tr>
      <w:tr w:rsidR="00B1712D" w:rsidRPr="00A22D51" w14:paraId="7BBAE6C5" w14:textId="77777777" w:rsidTr="00B1712D">
        <w:trPr>
          <w:cantSplit/>
        </w:trPr>
        <w:tc>
          <w:tcPr>
            <w:tcW w:w="9356" w:type="dxa"/>
            <w:gridSpan w:val="8"/>
            <w:tcBorders>
              <w:top w:val="single" w:sz="12" w:space="0" w:color="auto"/>
              <w:left w:val="single" w:sz="12" w:space="0" w:color="auto"/>
              <w:right w:val="single" w:sz="12" w:space="0" w:color="auto"/>
            </w:tcBorders>
            <w:vAlign w:val="center"/>
          </w:tcPr>
          <w:p w14:paraId="1A925B07" w14:textId="77777777" w:rsidR="00B1712D" w:rsidRPr="009703DE" w:rsidRDefault="000055AE"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08776016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FB24B8" w:rsidRPr="009703DE">
              <w:rPr>
                <w:rFonts w:ascii="Noto Sans" w:hAnsi="Noto Sans" w:cs="Noto Sans"/>
                <w:i/>
                <w:sz w:val="18"/>
                <w:szCs w:val="18"/>
              </w:rPr>
              <w:t xml:space="preserve"> </w:t>
            </w:r>
            <w:r w:rsidR="00B1712D" w:rsidRPr="009703DE">
              <w:rPr>
                <w:rFonts w:ascii="Noto Sans" w:hAnsi="Noto Sans" w:cs="Noto Sans"/>
                <w:i/>
                <w:sz w:val="18"/>
                <w:szCs w:val="18"/>
              </w:rPr>
              <w:t>Folgende Kurs- oder Studienleistungen werden anerkannt:</w:t>
            </w:r>
          </w:p>
        </w:tc>
      </w:tr>
      <w:tr w:rsidR="00A57F23" w:rsidRPr="00A22D51" w14:paraId="03EA542E" w14:textId="77777777" w:rsidTr="00316066">
        <w:trPr>
          <w:cantSplit/>
          <w:trHeight w:val="319"/>
        </w:trPr>
        <w:tc>
          <w:tcPr>
            <w:tcW w:w="5637" w:type="dxa"/>
            <w:gridSpan w:val="4"/>
            <w:tcBorders>
              <w:left w:val="single" w:sz="12" w:space="0" w:color="auto"/>
            </w:tcBorders>
            <w:vAlign w:val="center"/>
          </w:tcPr>
          <w:p w14:paraId="4C33FB7E" w14:textId="77777777"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Kurs</w:t>
            </w:r>
          </w:p>
        </w:tc>
        <w:tc>
          <w:tcPr>
            <w:tcW w:w="708" w:type="dxa"/>
            <w:vAlign w:val="center"/>
          </w:tcPr>
          <w:p w14:paraId="0143E838" w14:textId="77777777"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SWS</w:t>
            </w:r>
          </w:p>
        </w:tc>
        <w:tc>
          <w:tcPr>
            <w:tcW w:w="709" w:type="dxa"/>
            <w:tcBorders>
              <w:right w:val="triple" w:sz="4" w:space="0" w:color="auto"/>
            </w:tcBorders>
            <w:vAlign w:val="center"/>
          </w:tcPr>
          <w:p w14:paraId="25305ED9" w14:textId="77777777"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4BB36EA5" w14:textId="77777777"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Unterschrift des </w:t>
            </w:r>
          </w:p>
          <w:p w14:paraId="3DA87DAE" w14:textId="77777777"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Studienfachberaters</w:t>
            </w:r>
          </w:p>
        </w:tc>
      </w:tr>
      <w:tr w:rsidR="00A77B2F" w:rsidRPr="00A22D51" w14:paraId="7F5A3BBA" w14:textId="77777777" w:rsidTr="009703DE">
        <w:trPr>
          <w:cantSplit/>
        </w:trPr>
        <w:tc>
          <w:tcPr>
            <w:tcW w:w="534" w:type="dxa"/>
            <w:tcBorders>
              <w:left w:val="single" w:sz="12" w:space="0" w:color="auto"/>
            </w:tcBorders>
          </w:tcPr>
          <w:p w14:paraId="4FAC25A1" w14:textId="77777777" w:rsidR="00A77B2F" w:rsidRPr="009703DE" w:rsidRDefault="000055AE" w:rsidP="001A27BC">
            <w:pPr>
              <w:spacing w:after="0" w:line="240" w:lineRule="auto"/>
              <w:rPr>
                <w:sz w:val="18"/>
                <w:szCs w:val="18"/>
              </w:rPr>
            </w:pPr>
            <w:sdt>
              <w:sdtPr>
                <w:rPr>
                  <w:rFonts w:ascii="Noto Sans" w:hAnsi="Noto Sans" w:cs="Noto Sans"/>
                  <w:sz w:val="18"/>
                  <w:szCs w:val="18"/>
                </w:rPr>
                <w:id w:val="1098676045"/>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14:paraId="1A2C5ED1"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 xml:space="preserve">VL </w:t>
            </w:r>
            <w:r w:rsidR="00AE25EB" w:rsidRPr="009703DE">
              <w:rPr>
                <w:rFonts w:ascii="Noto Sans" w:hAnsi="Noto Sans" w:cs="Noto Sans"/>
                <w:sz w:val="18"/>
                <w:szCs w:val="18"/>
              </w:rPr>
              <w:t>Lecture Series</w:t>
            </w:r>
          </w:p>
        </w:tc>
        <w:tc>
          <w:tcPr>
            <w:tcW w:w="708" w:type="dxa"/>
            <w:vAlign w:val="center"/>
          </w:tcPr>
          <w:p w14:paraId="333E3CC9" w14:textId="77777777"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1</w:t>
            </w:r>
          </w:p>
        </w:tc>
        <w:tc>
          <w:tcPr>
            <w:tcW w:w="709" w:type="dxa"/>
            <w:tcBorders>
              <w:right w:val="triple" w:sz="4" w:space="0" w:color="auto"/>
            </w:tcBorders>
            <w:vAlign w:val="center"/>
          </w:tcPr>
          <w:p w14:paraId="75AEC215" w14:textId="77777777"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1</w:t>
            </w:r>
          </w:p>
        </w:tc>
        <w:tc>
          <w:tcPr>
            <w:tcW w:w="2302" w:type="dxa"/>
            <w:gridSpan w:val="2"/>
            <w:tcBorders>
              <w:left w:val="triple" w:sz="4" w:space="0" w:color="auto"/>
              <w:right w:val="single" w:sz="12" w:space="0" w:color="auto"/>
            </w:tcBorders>
            <w:vAlign w:val="center"/>
          </w:tcPr>
          <w:p w14:paraId="4C58A261"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A77B2F" w:rsidRPr="00A22D51" w14:paraId="7131BC6A" w14:textId="77777777" w:rsidTr="009703DE">
        <w:trPr>
          <w:cantSplit/>
        </w:trPr>
        <w:tc>
          <w:tcPr>
            <w:tcW w:w="534" w:type="dxa"/>
            <w:tcBorders>
              <w:left w:val="single" w:sz="12" w:space="0" w:color="auto"/>
              <w:bottom w:val="single" w:sz="4" w:space="0" w:color="auto"/>
            </w:tcBorders>
          </w:tcPr>
          <w:p w14:paraId="43B23C44" w14:textId="77777777" w:rsidR="00A77B2F" w:rsidRPr="009703DE" w:rsidRDefault="000055AE" w:rsidP="001A27BC">
            <w:pPr>
              <w:spacing w:after="0" w:line="240" w:lineRule="auto"/>
              <w:rPr>
                <w:sz w:val="18"/>
                <w:szCs w:val="18"/>
              </w:rPr>
            </w:pPr>
            <w:sdt>
              <w:sdtPr>
                <w:rPr>
                  <w:rFonts w:ascii="Noto Sans" w:hAnsi="Noto Sans" w:cs="Noto Sans"/>
                  <w:sz w:val="18"/>
                  <w:szCs w:val="18"/>
                </w:rPr>
                <w:id w:val="-258999041"/>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14:paraId="27BED38C" w14:textId="6D6C6ABA" w:rsidR="00A77B2F" w:rsidRPr="009703DE" w:rsidRDefault="00A77B2F"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 xml:space="preserve">VL </w:t>
            </w:r>
            <w:r w:rsidR="00523EE0">
              <w:rPr>
                <w:rFonts w:ascii="Noto Sans" w:hAnsi="Noto Sans" w:cs="Noto Sans"/>
                <w:sz w:val="18"/>
                <w:szCs w:val="18"/>
              </w:rPr>
              <w:t>Geomorphologie Deutschlands</w:t>
            </w:r>
          </w:p>
        </w:tc>
        <w:tc>
          <w:tcPr>
            <w:tcW w:w="708" w:type="dxa"/>
            <w:vAlign w:val="center"/>
          </w:tcPr>
          <w:p w14:paraId="5EC66957" w14:textId="1337096C" w:rsidR="00A77B2F" w:rsidRPr="009703DE" w:rsidRDefault="00523EE0"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7CC41361" w14:textId="77777777"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09287C35"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A77B2F" w:rsidRPr="00A22D51" w14:paraId="7C530156" w14:textId="77777777" w:rsidTr="009703DE">
        <w:trPr>
          <w:cantSplit/>
        </w:trPr>
        <w:tc>
          <w:tcPr>
            <w:tcW w:w="534" w:type="dxa"/>
            <w:tcBorders>
              <w:left w:val="single" w:sz="12" w:space="0" w:color="auto"/>
              <w:bottom w:val="single" w:sz="12" w:space="0" w:color="auto"/>
            </w:tcBorders>
          </w:tcPr>
          <w:p w14:paraId="1C16336F" w14:textId="77777777" w:rsidR="00A77B2F" w:rsidRPr="009703DE" w:rsidRDefault="000055AE" w:rsidP="001A27BC">
            <w:pPr>
              <w:spacing w:after="0" w:line="240" w:lineRule="auto"/>
              <w:rPr>
                <w:sz w:val="18"/>
                <w:szCs w:val="18"/>
              </w:rPr>
            </w:pPr>
            <w:sdt>
              <w:sdtPr>
                <w:rPr>
                  <w:rFonts w:ascii="Noto Sans" w:hAnsi="Noto Sans" w:cs="Noto Sans"/>
                  <w:sz w:val="18"/>
                  <w:szCs w:val="18"/>
                </w:rPr>
                <w:id w:val="-231777462"/>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12" w:space="0" w:color="auto"/>
            </w:tcBorders>
            <w:vAlign w:val="center"/>
          </w:tcPr>
          <w:p w14:paraId="1ABFE5CB" w14:textId="52D02B0F" w:rsidR="00A77B2F" w:rsidRPr="009703DE" w:rsidRDefault="00523EE0"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HS Karten- und Landschafts</w:t>
            </w:r>
            <w:r w:rsidR="005705F1">
              <w:rPr>
                <w:rFonts w:ascii="Noto Sans" w:hAnsi="Noto Sans" w:cs="Noto Sans"/>
                <w:sz w:val="18"/>
                <w:szCs w:val="18"/>
              </w:rPr>
              <w:t>interpretation</w:t>
            </w:r>
          </w:p>
        </w:tc>
        <w:tc>
          <w:tcPr>
            <w:tcW w:w="708" w:type="dxa"/>
            <w:tcBorders>
              <w:bottom w:val="single" w:sz="12" w:space="0" w:color="auto"/>
            </w:tcBorders>
            <w:vAlign w:val="center"/>
          </w:tcPr>
          <w:p w14:paraId="4EDF66A0"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2</w:t>
            </w:r>
          </w:p>
        </w:tc>
        <w:tc>
          <w:tcPr>
            <w:tcW w:w="709" w:type="dxa"/>
            <w:tcBorders>
              <w:bottom w:val="single" w:sz="12" w:space="0" w:color="auto"/>
              <w:right w:val="triple" w:sz="4" w:space="0" w:color="auto"/>
            </w:tcBorders>
            <w:vAlign w:val="center"/>
          </w:tcPr>
          <w:p w14:paraId="6B70E5B5" w14:textId="78FECF18" w:rsidR="00A77B2F" w:rsidRPr="009703DE" w:rsidRDefault="005705F1"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14:paraId="65294BEF"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B1712D" w:rsidRPr="00A22D51" w14:paraId="3A1C15F8" w14:textId="77777777" w:rsidTr="009703DE">
        <w:trPr>
          <w:cantSplit/>
          <w:trHeight w:val="396"/>
        </w:trPr>
        <w:tc>
          <w:tcPr>
            <w:tcW w:w="4928" w:type="dxa"/>
            <w:gridSpan w:val="2"/>
            <w:tcBorders>
              <w:left w:val="single" w:sz="12" w:space="0" w:color="auto"/>
            </w:tcBorders>
            <w:vAlign w:val="center"/>
          </w:tcPr>
          <w:p w14:paraId="17674791" w14:textId="77777777" w:rsidR="00B1712D" w:rsidRPr="009703DE" w:rsidRDefault="00B1712D"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Studienleistungen und Modulprüfungen</w:t>
            </w:r>
          </w:p>
        </w:tc>
        <w:tc>
          <w:tcPr>
            <w:tcW w:w="1417" w:type="dxa"/>
            <w:gridSpan w:val="3"/>
            <w:vAlign w:val="center"/>
          </w:tcPr>
          <w:p w14:paraId="70313AF2" w14:textId="77777777" w:rsidR="00B1712D" w:rsidRPr="009703DE" w:rsidRDefault="00B1712D"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2BAF5BBD" w14:textId="77777777" w:rsidR="00B1712D" w:rsidRPr="009703DE" w:rsidRDefault="00B1712D"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015F2506" w14:textId="77777777" w:rsidR="00B1712D" w:rsidRPr="009703DE" w:rsidRDefault="00B1712D" w:rsidP="001A27BC">
            <w:pPr>
              <w:autoSpaceDE w:val="0"/>
              <w:autoSpaceDN w:val="0"/>
              <w:adjustRightInd w:val="0"/>
              <w:spacing w:after="0" w:line="240" w:lineRule="auto"/>
              <w:rPr>
                <w:rFonts w:ascii="Noto Sans" w:hAnsi="Noto Sans" w:cs="Noto Sans"/>
                <w:sz w:val="18"/>
                <w:szCs w:val="18"/>
              </w:rPr>
            </w:pPr>
          </w:p>
        </w:tc>
      </w:tr>
      <w:tr w:rsidR="00A77B2F" w:rsidRPr="00A22D51" w14:paraId="19E1814E" w14:textId="77777777" w:rsidTr="009703DE">
        <w:trPr>
          <w:cantSplit/>
        </w:trPr>
        <w:tc>
          <w:tcPr>
            <w:tcW w:w="534" w:type="dxa"/>
            <w:tcBorders>
              <w:left w:val="single" w:sz="12" w:space="0" w:color="auto"/>
            </w:tcBorders>
          </w:tcPr>
          <w:p w14:paraId="6283AD2D" w14:textId="77777777" w:rsidR="00A77B2F" w:rsidRPr="009703DE" w:rsidRDefault="000055AE" w:rsidP="001A27BC">
            <w:pPr>
              <w:spacing w:after="0" w:line="240" w:lineRule="auto"/>
              <w:rPr>
                <w:sz w:val="18"/>
                <w:szCs w:val="18"/>
              </w:rPr>
            </w:pPr>
            <w:sdt>
              <w:sdtPr>
                <w:rPr>
                  <w:rFonts w:ascii="Noto Sans" w:hAnsi="Noto Sans" w:cs="Noto Sans"/>
                  <w:sz w:val="18"/>
                  <w:szCs w:val="18"/>
                </w:rPr>
                <w:id w:val="-425260399"/>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94" w:type="dxa"/>
            <w:vAlign w:val="center"/>
          </w:tcPr>
          <w:p w14:paraId="709773BB" w14:textId="56E74BB5" w:rsidR="00A77B2F" w:rsidRPr="009703DE" w:rsidRDefault="00A77B2F"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MP: </w:t>
            </w:r>
            <w:r w:rsidR="005705F1">
              <w:rPr>
                <w:rFonts w:ascii="Noto Sans" w:hAnsi="Noto Sans" w:cs="Noto Sans"/>
                <w:b/>
                <w:sz w:val="18"/>
                <w:szCs w:val="18"/>
              </w:rPr>
              <w:t>Klausur</w:t>
            </w:r>
          </w:p>
        </w:tc>
        <w:tc>
          <w:tcPr>
            <w:tcW w:w="1417" w:type="dxa"/>
            <w:gridSpan w:val="3"/>
            <w:vAlign w:val="center"/>
          </w:tcPr>
          <w:p w14:paraId="7D3FCBB5"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376EBD9"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54429881" w14:textId="77777777"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B1712D" w:rsidRPr="00A22D51" w14:paraId="2091EB64" w14:textId="77777777" w:rsidTr="00B1712D">
        <w:trPr>
          <w:cantSplit/>
        </w:trPr>
        <w:tc>
          <w:tcPr>
            <w:tcW w:w="9356" w:type="dxa"/>
            <w:gridSpan w:val="8"/>
            <w:tcBorders>
              <w:top w:val="single" w:sz="12" w:space="0" w:color="auto"/>
              <w:left w:val="single" w:sz="12" w:space="0" w:color="auto"/>
              <w:bottom w:val="single" w:sz="12" w:space="0" w:color="auto"/>
              <w:right w:val="single" w:sz="12" w:space="0" w:color="auto"/>
            </w:tcBorders>
            <w:vAlign w:val="center"/>
          </w:tcPr>
          <w:p w14:paraId="7B2A4B26" w14:textId="77777777" w:rsidR="00B1712D" w:rsidRPr="009703DE"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323F26" w:rsidRPr="009703DE">
              <w:rPr>
                <w:rFonts w:ascii="Noto Sans" w:eastAsia="MS Gothic" w:hAnsi="Noto Sans" w:cs="Noto Sans"/>
                <w:sz w:val="18"/>
                <w:szCs w:val="18"/>
              </w:rPr>
              <w:t xml:space="preserve"> davon im Ausland erbracht:</w:t>
            </w:r>
          </w:p>
        </w:tc>
      </w:tr>
    </w:tbl>
    <w:p w14:paraId="1900151A" w14:textId="77777777" w:rsidR="00B1712D" w:rsidRDefault="00B1712D" w:rsidP="001A27BC">
      <w:pPr>
        <w:autoSpaceDE w:val="0"/>
        <w:autoSpaceDN w:val="0"/>
        <w:adjustRightInd w:val="0"/>
        <w:spacing w:after="0" w:line="240" w:lineRule="auto"/>
        <w:rPr>
          <w:rFonts w:ascii="Noto Sans" w:hAnsi="Noto Sans" w:cs="Noto Sans"/>
          <w:sz w:val="20"/>
        </w:rPr>
      </w:pPr>
    </w:p>
    <w:p w14:paraId="33363BA5" w14:textId="77777777" w:rsidR="003675BE" w:rsidRPr="00A22D51" w:rsidRDefault="003675BE" w:rsidP="001A27BC">
      <w:pPr>
        <w:autoSpaceDE w:val="0"/>
        <w:autoSpaceDN w:val="0"/>
        <w:adjustRightInd w:val="0"/>
        <w:spacing w:after="0" w:line="240" w:lineRule="auto"/>
        <w:rPr>
          <w:rFonts w:ascii="Noto Sans" w:hAnsi="Noto Sans" w:cs="Noto Sans"/>
          <w:sz w:val="20"/>
        </w:rPr>
      </w:pPr>
    </w:p>
    <w:tbl>
      <w:tblPr>
        <w:tblStyle w:val="Tabellenraster"/>
        <w:tblW w:w="9356" w:type="dxa"/>
        <w:tblLayout w:type="fixed"/>
        <w:tblLook w:val="04A0" w:firstRow="1" w:lastRow="0" w:firstColumn="1" w:lastColumn="0" w:noHBand="0" w:noVBand="1"/>
      </w:tblPr>
      <w:tblGrid>
        <w:gridCol w:w="534"/>
        <w:gridCol w:w="4394"/>
        <w:gridCol w:w="697"/>
        <w:gridCol w:w="12"/>
        <w:gridCol w:w="708"/>
        <w:gridCol w:w="709"/>
        <w:gridCol w:w="656"/>
        <w:gridCol w:w="1646"/>
      </w:tblGrid>
      <w:tr w:rsidR="006745B3" w:rsidRPr="00A22D51" w14:paraId="4CDBF1DF" w14:textId="77777777" w:rsidTr="006745B3">
        <w:trPr>
          <w:trHeight w:val="533"/>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29B016F" w14:textId="19344BE9" w:rsidR="006745B3" w:rsidRPr="009703DE" w:rsidRDefault="006745B3" w:rsidP="003675BE">
            <w:pPr>
              <w:autoSpaceDE w:val="0"/>
              <w:autoSpaceDN w:val="0"/>
              <w:adjustRightInd w:val="0"/>
              <w:spacing w:after="0" w:line="240" w:lineRule="auto"/>
              <w:rPr>
                <w:rFonts w:ascii="Noto Sans" w:hAnsi="Noto Sans" w:cs="Noto Sans"/>
                <w:b/>
              </w:rPr>
            </w:pPr>
            <w:r w:rsidRPr="009703DE">
              <w:rPr>
                <w:rFonts w:ascii="Noto Sans" w:hAnsi="Noto Sans" w:cs="Noto Sans"/>
                <w:b/>
              </w:rPr>
              <w:t xml:space="preserve">M9 ED </w:t>
            </w:r>
            <w:r w:rsidR="005705F1">
              <w:rPr>
                <w:rFonts w:ascii="Noto Sans" w:hAnsi="Noto Sans" w:cs="Noto Sans"/>
                <w:b/>
              </w:rPr>
              <w:t>Fragen und Methoden geographischer Forschung</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14:paraId="4F92C6A8" w14:textId="2CE57C20" w:rsidR="006745B3" w:rsidRPr="009703DE" w:rsidRDefault="00F62027" w:rsidP="006745B3">
            <w:pPr>
              <w:autoSpaceDE w:val="0"/>
              <w:autoSpaceDN w:val="0"/>
              <w:adjustRightInd w:val="0"/>
              <w:spacing w:after="0" w:line="240" w:lineRule="auto"/>
              <w:rPr>
                <w:rFonts w:ascii="Noto Sans" w:hAnsi="Noto Sans" w:cs="Noto Sans"/>
                <w:b/>
              </w:rPr>
            </w:pPr>
            <w:r w:rsidRPr="009703DE">
              <w:rPr>
                <w:rFonts w:ascii="Noto Sans" w:hAnsi="Noto Sans" w:cs="Noto Sans"/>
                <w:b/>
              </w:rPr>
              <w:t>1</w:t>
            </w:r>
            <w:r w:rsidR="005705F1">
              <w:rPr>
                <w:rFonts w:ascii="Noto Sans" w:hAnsi="Noto Sans" w:cs="Noto Sans"/>
                <w:b/>
              </w:rPr>
              <w:t>1</w:t>
            </w:r>
            <w:r w:rsidRPr="009703DE">
              <w:rPr>
                <w:rFonts w:ascii="Noto Sans" w:hAnsi="Noto Sans" w:cs="Noto Sans"/>
                <w:b/>
              </w:rPr>
              <w:t xml:space="preserve"> Credits</w:t>
            </w:r>
          </w:p>
        </w:tc>
      </w:tr>
      <w:tr w:rsidR="005C2FDD" w:rsidRPr="00A22D51" w14:paraId="71A7B3D8" w14:textId="77777777" w:rsidTr="002F4AB6">
        <w:trPr>
          <w:trHeight w:val="395"/>
        </w:trPr>
        <w:tc>
          <w:tcPr>
            <w:tcW w:w="5625" w:type="dxa"/>
            <w:gridSpan w:val="3"/>
            <w:tcBorders>
              <w:left w:val="single" w:sz="12" w:space="0" w:color="auto"/>
              <w:bottom w:val="double" w:sz="4" w:space="0" w:color="auto"/>
              <w:right w:val="triple" w:sz="4" w:space="0" w:color="auto"/>
            </w:tcBorders>
            <w:vAlign w:val="center"/>
          </w:tcPr>
          <w:p w14:paraId="2CDAE5DC" w14:textId="77777777" w:rsidR="005C2FDD" w:rsidRPr="009703DE" w:rsidRDefault="000055AE" w:rsidP="003675BE">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949360143"/>
                <w14:checkbox>
                  <w14:checked w14:val="0"/>
                  <w14:checkedState w14:val="2612" w14:font="MS Gothic"/>
                  <w14:uncheckedState w14:val="2610" w14:font="MS Gothic"/>
                </w14:checkbox>
              </w:sdtPr>
              <w:sdtEndPr/>
              <w:sdtContent>
                <w:r w:rsidR="005C2FDD">
                  <w:rPr>
                    <w:rFonts w:ascii="MS Gothic" w:eastAsia="MS Gothic" w:hAnsi="MS Gothic" w:cs="Noto Sans" w:hint="eastAsia"/>
                    <w:b/>
                    <w:sz w:val="18"/>
                    <w:szCs w:val="18"/>
                  </w:rPr>
                  <w:t>☐</w:t>
                </w:r>
              </w:sdtContent>
            </w:sdt>
            <w:r w:rsidR="005C2FDD" w:rsidRPr="009703DE">
              <w:rPr>
                <w:rFonts w:ascii="Noto Sans" w:hAnsi="Noto Sans" w:cs="Noto Sans"/>
                <w:b/>
                <w:sz w:val="18"/>
                <w:szCs w:val="18"/>
              </w:rPr>
              <w:t xml:space="preserve"> Modul wird vollständig mit der Note_____ anerkannt</w:t>
            </w:r>
          </w:p>
        </w:tc>
        <w:tc>
          <w:tcPr>
            <w:tcW w:w="3731" w:type="dxa"/>
            <w:gridSpan w:val="5"/>
            <w:tcBorders>
              <w:left w:val="single" w:sz="12" w:space="0" w:color="auto"/>
              <w:bottom w:val="double" w:sz="4" w:space="0" w:color="auto"/>
              <w:right w:val="single" w:sz="12" w:space="0" w:color="auto"/>
            </w:tcBorders>
            <w:vAlign w:val="center"/>
          </w:tcPr>
          <w:p w14:paraId="64B0E756" w14:textId="77777777" w:rsidR="005C2FDD" w:rsidRPr="009703DE" w:rsidRDefault="005C2FDD" w:rsidP="003675BE">
            <w:pPr>
              <w:autoSpaceDE w:val="0"/>
              <w:autoSpaceDN w:val="0"/>
              <w:adjustRightInd w:val="0"/>
              <w:spacing w:after="0" w:line="240" w:lineRule="auto"/>
              <w:jc w:val="both"/>
              <w:rPr>
                <w:rFonts w:ascii="Noto Sans" w:hAnsi="Noto Sans" w:cs="Noto Sans"/>
                <w:b/>
                <w:sz w:val="18"/>
                <w:szCs w:val="18"/>
              </w:rPr>
            </w:pPr>
            <w:r w:rsidRPr="009703DE">
              <w:rPr>
                <w:rFonts w:ascii="Noto Sans" w:hAnsi="Noto Sans" w:cs="Noto Sans"/>
                <w:b/>
                <w:sz w:val="18"/>
                <w:szCs w:val="18"/>
              </w:rPr>
              <w:t>Unterschrift:</w:t>
            </w:r>
          </w:p>
        </w:tc>
      </w:tr>
      <w:tr w:rsidR="00B1712D" w:rsidRPr="00A22D51" w14:paraId="4B68F745" w14:textId="77777777" w:rsidTr="00FA6B8E">
        <w:tc>
          <w:tcPr>
            <w:tcW w:w="9356" w:type="dxa"/>
            <w:gridSpan w:val="8"/>
            <w:tcBorders>
              <w:top w:val="single" w:sz="12" w:space="0" w:color="auto"/>
              <w:left w:val="single" w:sz="12" w:space="0" w:color="auto"/>
              <w:right w:val="single" w:sz="12" w:space="0" w:color="auto"/>
            </w:tcBorders>
            <w:vAlign w:val="center"/>
          </w:tcPr>
          <w:p w14:paraId="49AB4AFF" w14:textId="77777777" w:rsidR="00B1712D" w:rsidRPr="009703DE" w:rsidRDefault="000055AE" w:rsidP="003675BE">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40760229"/>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A77B2F" w:rsidRPr="009703DE">
              <w:rPr>
                <w:rFonts w:ascii="Noto Sans" w:hAnsi="Noto Sans" w:cs="Noto Sans"/>
                <w:sz w:val="18"/>
                <w:szCs w:val="18"/>
              </w:rPr>
              <w:t xml:space="preserve"> </w:t>
            </w:r>
            <w:r w:rsidR="00B1712D" w:rsidRPr="009703DE">
              <w:rPr>
                <w:rFonts w:ascii="Noto Sans" w:hAnsi="Noto Sans" w:cs="Noto Sans"/>
                <w:i/>
                <w:sz w:val="18"/>
                <w:szCs w:val="18"/>
              </w:rPr>
              <w:t>Folgende Kurs- oder Studienleistungen werden anerkannt:</w:t>
            </w:r>
          </w:p>
        </w:tc>
      </w:tr>
      <w:tr w:rsidR="00A57F23" w:rsidRPr="00A22D51" w14:paraId="44A7E00B" w14:textId="77777777" w:rsidTr="00581EDA">
        <w:tc>
          <w:tcPr>
            <w:tcW w:w="5637" w:type="dxa"/>
            <w:gridSpan w:val="4"/>
            <w:tcBorders>
              <w:left w:val="single" w:sz="12" w:space="0" w:color="auto"/>
            </w:tcBorders>
            <w:vAlign w:val="center"/>
          </w:tcPr>
          <w:p w14:paraId="14E2FBB8" w14:textId="77777777"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Kurs</w:t>
            </w:r>
          </w:p>
        </w:tc>
        <w:tc>
          <w:tcPr>
            <w:tcW w:w="708" w:type="dxa"/>
            <w:vAlign w:val="center"/>
          </w:tcPr>
          <w:p w14:paraId="62DF79AA" w14:textId="77777777"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SWS</w:t>
            </w:r>
          </w:p>
        </w:tc>
        <w:tc>
          <w:tcPr>
            <w:tcW w:w="709" w:type="dxa"/>
            <w:tcBorders>
              <w:right w:val="triple" w:sz="4" w:space="0" w:color="auto"/>
            </w:tcBorders>
            <w:vAlign w:val="center"/>
          </w:tcPr>
          <w:p w14:paraId="324B54F6" w14:textId="77777777"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0F0731EB" w14:textId="77777777"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Unterschrift des </w:t>
            </w:r>
          </w:p>
          <w:p w14:paraId="2212C1F7" w14:textId="77777777"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Studienfachberaters</w:t>
            </w:r>
          </w:p>
        </w:tc>
      </w:tr>
      <w:tr w:rsidR="00B1712D" w:rsidRPr="00A22D51" w14:paraId="3245BA08" w14:textId="77777777" w:rsidTr="008C50E0">
        <w:sdt>
          <w:sdtPr>
            <w:rPr>
              <w:rFonts w:ascii="Noto Sans" w:hAnsi="Noto Sans" w:cs="Noto Sans"/>
              <w:sz w:val="18"/>
              <w:szCs w:val="18"/>
            </w:rPr>
            <w:id w:val="-17847230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774AF27D" w14:textId="77777777" w:rsidR="00B1712D" w:rsidRPr="009703DE" w:rsidRDefault="003F3D8E" w:rsidP="003675BE">
                <w:pPr>
                  <w:autoSpaceDE w:val="0"/>
                  <w:autoSpaceDN w:val="0"/>
                  <w:adjustRightInd w:val="0"/>
                  <w:spacing w:after="0" w:line="240" w:lineRule="auto"/>
                  <w:rPr>
                    <w:rFonts w:ascii="Noto Sans" w:hAnsi="Noto Sans" w:cs="Noto Sans"/>
                    <w:sz w:val="18"/>
                    <w:szCs w:val="18"/>
                  </w:rPr>
                </w:pPr>
                <w:r>
                  <w:rPr>
                    <w:rFonts w:ascii="MS Gothic" w:eastAsia="MS Gothic" w:hAnsi="MS Gothic" w:cs="Noto Sans" w:hint="eastAsia"/>
                    <w:sz w:val="18"/>
                    <w:szCs w:val="18"/>
                  </w:rPr>
                  <w:t>☐</w:t>
                </w:r>
              </w:p>
            </w:tc>
          </w:sdtContent>
        </w:sdt>
        <w:tc>
          <w:tcPr>
            <w:tcW w:w="5103" w:type="dxa"/>
            <w:gridSpan w:val="3"/>
            <w:tcBorders>
              <w:bottom w:val="single" w:sz="4" w:space="0" w:color="auto"/>
            </w:tcBorders>
            <w:vAlign w:val="center"/>
          </w:tcPr>
          <w:p w14:paraId="1145A637" w14:textId="1EF0E09F" w:rsidR="00B1712D" w:rsidRPr="009703DE" w:rsidRDefault="005705F1" w:rsidP="003675B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 Geographie im Anthropozän</w:t>
            </w:r>
          </w:p>
        </w:tc>
        <w:tc>
          <w:tcPr>
            <w:tcW w:w="708" w:type="dxa"/>
            <w:vAlign w:val="center"/>
          </w:tcPr>
          <w:p w14:paraId="380648C0" w14:textId="13666E79" w:rsidR="00B1712D" w:rsidRPr="009703DE" w:rsidRDefault="005705F1" w:rsidP="003675B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709" w:type="dxa"/>
            <w:tcBorders>
              <w:right w:val="triple" w:sz="4" w:space="0" w:color="auto"/>
            </w:tcBorders>
            <w:vAlign w:val="center"/>
          </w:tcPr>
          <w:p w14:paraId="6421AD23" w14:textId="77D8B8BD" w:rsidR="00B1712D" w:rsidRPr="009703DE" w:rsidRDefault="005705F1" w:rsidP="003675B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7AFC0B2D"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14:paraId="7C16D3C1" w14:textId="77777777" w:rsidTr="008C50E0">
        <w:sdt>
          <w:sdtPr>
            <w:rPr>
              <w:rFonts w:ascii="Noto Sans" w:hAnsi="Noto Sans" w:cs="Noto Sans"/>
              <w:sz w:val="18"/>
              <w:szCs w:val="18"/>
            </w:rPr>
            <w:id w:val="113823634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14:paraId="37FE81F9" w14:textId="77777777" w:rsidR="00B1712D" w:rsidRPr="009703DE" w:rsidRDefault="003F3D8E" w:rsidP="003675BE">
                <w:pPr>
                  <w:autoSpaceDE w:val="0"/>
                  <w:autoSpaceDN w:val="0"/>
                  <w:adjustRightInd w:val="0"/>
                  <w:spacing w:after="0" w:line="240" w:lineRule="auto"/>
                  <w:rPr>
                    <w:rFonts w:ascii="Noto Sans" w:hAnsi="Noto Sans" w:cs="Noto Sans"/>
                    <w:sz w:val="18"/>
                    <w:szCs w:val="18"/>
                  </w:rPr>
                </w:pPr>
                <w:r>
                  <w:rPr>
                    <w:rFonts w:ascii="MS Gothic" w:eastAsia="MS Gothic" w:hAnsi="MS Gothic" w:cs="Noto Sans" w:hint="eastAsia"/>
                    <w:sz w:val="18"/>
                    <w:szCs w:val="18"/>
                  </w:rPr>
                  <w:t>☐</w:t>
                </w:r>
              </w:p>
            </w:tc>
          </w:sdtContent>
        </w:sdt>
        <w:tc>
          <w:tcPr>
            <w:tcW w:w="5103" w:type="dxa"/>
            <w:gridSpan w:val="3"/>
            <w:tcBorders>
              <w:bottom w:val="single" w:sz="4" w:space="0" w:color="auto"/>
            </w:tcBorders>
            <w:vAlign w:val="center"/>
          </w:tcPr>
          <w:p w14:paraId="39CD08B8" w14:textId="7E652D78" w:rsidR="00B1712D" w:rsidRPr="009703DE" w:rsidRDefault="00B1712D"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 xml:space="preserve">V </w:t>
            </w:r>
            <w:r w:rsidR="005705F1">
              <w:rPr>
                <w:rFonts w:ascii="Noto Sans" w:hAnsi="Noto Sans" w:cs="Noto Sans"/>
                <w:sz w:val="18"/>
                <w:szCs w:val="18"/>
              </w:rPr>
              <w:t>Methoden der Humangeographie</w:t>
            </w:r>
          </w:p>
        </w:tc>
        <w:tc>
          <w:tcPr>
            <w:tcW w:w="708" w:type="dxa"/>
            <w:tcBorders>
              <w:bottom w:val="single" w:sz="4" w:space="0" w:color="auto"/>
            </w:tcBorders>
            <w:vAlign w:val="center"/>
          </w:tcPr>
          <w:p w14:paraId="09D45DD4"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2</w:t>
            </w:r>
          </w:p>
        </w:tc>
        <w:tc>
          <w:tcPr>
            <w:tcW w:w="709" w:type="dxa"/>
            <w:tcBorders>
              <w:right w:val="triple" w:sz="4" w:space="0" w:color="auto"/>
            </w:tcBorders>
            <w:vAlign w:val="center"/>
          </w:tcPr>
          <w:p w14:paraId="33203F78" w14:textId="7D6885ED" w:rsidR="00B1712D" w:rsidRPr="009703DE" w:rsidRDefault="005705F1" w:rsidP="003675B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772FB3EF"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14:paraId="5905654E" w14:textId="77777777" w:rsidTr="003209B9">
        <w:sdt>
          <w:sdtPr>
            <w:rPr>
              <w:rFonts w:ascii="Noto Sans" w:eastAsia="MS Gothic" w:hAnsi="Noto Sans" w:cs="Noto Sans"/>
              <w:sz w:val="18"/>
              <w:szCs w:val="18"/>
            </w:rPr>
            <w:id w:val="-1289579045"/>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12C67DBD" w14:textId="77777777" w:rsidR="00B1712D" w:rsidRPr="009703DE" w:rsidRDefault="003F3D8E" w:rsidP="003675BE">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5103" w:type="dxa"/>
            <w:gridSpan w:val="3"/>
            <w:tcBorders>
              <w:bottom w:val="single" w:sz="12" w:space="0" w:color="auto"/>
            </w:tcBorders>
            <w:vAlign w:val="center"/>
          </w:tcPr>
          <w:p w14:paraId="63D2816B" w14:textId="0797CEBA" w:rsidR="00B1712D" w:rsidRPr="009703DE" w:rsidRDefault="005705F1" w:rsidP="003675B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GP Methodenworkshop</w:t>
            </w:r>
            <w:r w:rsidR="003209B9" w:rsidRPr="009703DE">
              <w:rPr>
                <w:rFonts w:ascii="Noto Sans" w:hAnsi="Noto Sans" w:cs="Noto Sans"/>
                <w:sz w:val="18"/>
                <w:szCs w:val="18"/>
              </w:rPr>
              <w:t xml:space="preserve"> </w:t>
            </w:r>
            <w:r>
              <w:rPr>
                <w:rFonts w:ascii="Noto Sans" w:hAnsi="Noto Sans" w:cs="Noto Sans"/>
                <w:sz w:val="18"/>
                <w:szCs w:val="18"/>
              </w:rPr>
              <w:t xml:space="preserve"> (4 GT)</w:t>
            </w:r>
          </w:p>
        </w:tc>
        <w:tc>
          <w:tcPr>
            <w:tcW w:w="708" w:type="dxa"/>
            <w:tcBorders>
              <w:bottom w:val="single" w:sz="12" w:space="0" w:color="auto"/>
            </w:tcBorders>
            <w:vAlign w:val="center"/>
          </w:tcPr>
          <w:p w14:paraId="1DBBC3D5" w14:textId="0B8EDCED" w:rsidR="00B1712D" w:rsidRPr="009703DE" w:rsidRDefault="005705F1" w:rsidP="003675B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bottom w:val="single" w:sz="4" w:space="0" w:color="auto"/>
              <w:right w:val="triple" w:sz="4" w:space="0" w:color="auto"/>
            </w:tcBorders>
            <w:vAlign w:val="center"/>
          </w:tcPr>
          <w:p w14:paraId="475493AD" w14:textId="560B11AE" w:rsidR="00B1712D" w:rsidRPr="009703DE" w:rsidRDefault="005705F1" w:rsidP="003675BE">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bottom w:val="single" w:sz="4" w:space="0" w:color="auto"/>
              <w:right w:val="single" w:sz="12" w:space="0" w:color="auto"/>
            </w:tcBorders>
            <w:vAlign w:val="center"/>
          </w:tcPr>
          <w:p w14:paraId="12B230C3"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14:paraId="771B44C3" w14:textId="77777777" w:rsidTr="009703DE">
        <w:trPr>
          <w:trHeight w:val="412"/>
        </w:trPr>
        <w:tc>
          <w:tcPr>
            <w:tcW w:w="4928" w:type="dxa"/>
            <w:gridSpan w:val="2"/>
            <w:tcBorders>
              <w:left w:val="single" w:sz="12" w:space="0" w:color="auto"/>
            </w:tcBorders>
            <w:vAlign w:val="center"/>
          </w:tcPr>
          <w:p w14:paraId="3F0C5194" w14:textId="77777777" w:rsidR="00B1712D" w:rsidRPr="009703DE" w:rsidRDefault="00B1712D"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Studienleistungen und Modulprüfungen</w:t>
            </w:r>
          </w:p>
        </w:tc>
        <w:tc>
          <w:tcPr>
            <w:tcW w:w="1417" w:type="dxa"/>
            <w:gridSpan w:val="3"/>
            <w:tcBorders>
              <w:top w:val="single" w:sz="12" w:space="0" w:color="auto"/>
            </w:tcBorders>
            <w:vAlign w:val="center"/>
          </w:tcPr>
          <w:p w14:paraId="56A2785A" w14:textId="77777777" w:rsidR="00B1712D" w:rsidRPr="009703DE" w:rsidRDefault="00B1712D"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31EFE984"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5BDE381B"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5705F1" w14:paraId="757163B3" w14:textId="77777777" w:rsidTr="008C50E0">
        <w:sdt>
          <w:sdtPr>
            <w:rPr>
              <w:rFonts w:ascii="Noto Sans" w:eastAsia="MS Gothic" w:hAnsi="Noto Sans" w:cs="Noto Sans"/>
              <w:sz w:val="18"/>
              <w:szCs w:val="18"/>
            </w:rPr>
            <w:id w:val="-11706839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6C29EEB0" w14:textId="77777777" w:rsidR="00B1712D" w:rsidRPr="009703DE" w:rsidRDefault="003F3D8E" w:rsidP="003675BE">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14:paraId="1FB6CDE6" w14:textId="08300ED0" w:rsidR="00B1712D" w:rsidRPr="005705F1" w:rsidRDefault="003209B9" w:rsidP="003675BE">
            <w:pPr>
              <w:autoSpaceDE w:val="0"/>
              <w:autoSpaceDN w:val="0"/>
              <w:adjustRightInd w:val="0"/>
              <w:spacing w:after="0" w:line="240" w:lineRule="auto"/>
              <w:rPr>
                <w:rFonts w:ascii="Noto Sans" w:hAnsi="Noto Sans" w:cs="Noto Sans"/>
                <w:b/>
                <w:sz w:val="18"/>
                <w:szCs w:val="18"/>
              </w:rPr>
            </w:pPr>
            <w:r w:rsidRPr="005705F1">
              <w:rPr>
                <w:rFonts w:ascii="Noto Sans" w:hAnsi="Noto Sans" w:cs="Noto Sans"/>
                <w:b/>
                <w:sz w:val="18"/>
                <w:szCs w:val="18"/>
              </w:rPr>
              <w:t xml:space="preserve">SL: </w:t>
            </w:r>
            <w:r w:rsidR="005705F1" w:rsidRPr="005705F1">
              <w:rPr>
                <w:rFonts w:ascii="Noto Sans" w:hAnsi="Noto Sans" w:cs="Noto Sans"/>
                <w:b/>
                <w:sz w:val="18"/>
                <w:szCs w:val="18"/>
              </w:rPr>
              <w:t>Essay Geographie im A</w:t>
            </w:r>
            <w:r w:rsidR="005705F1">
              <w:rPr>
                <w:rFonts w:ascii="Noto Sans" w:hAnsi="Noto Sans" w:cs="Noto Sans"/>
                <w:b/>
                <w:sz w:val="18"/>
                <w:szCs w:val="18"/>
              </w:rPr>
              <w:t>nthropozän</w:t>
            </w:r>
          </w:p>
        </w:tc>
        <w:tc>
          <w:tcPr>
            <w:tcW w:w="1417" w:type="dxa"/>
            <w:gridSpan w:val="3"/>
            <w:vAlign w:val="center"/>
          </w:tcPr>
          <w:p w14:paraId="4305C30D" w14:textId="77777777" w:rsidR="00B1712D" w:rsidRPr="005705F1" w:rsidRDefault="00B1712D" w:rsidP="003675BE">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4F18A309" w14:textId="77777777" w:rsidR="00B1712D" w:rsidRPr="005705F1" w:rsidRDefault="00B1712D" w:rsidP="003675BE">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7F337DE3" w14:textId="77777777" w:rsidR="00B1712D" w:rsidRPr="005705F1"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14:paraId="7A37B070" w14:textId="77777777" w:rsidTr="008C50E0">
        <w:sdt>
          <w:sdtPr>
            <w:rPr>
              <w:rFonts w:ascii="Noto Sans" w:eastAsia="MS Gothic" w:hAnsi="Noto Sans" w:cs="Noto Sans"/>
              <w:sz w:val="18"/>
              <w:szCs w:val="18"/>
            </w:rPr>
            <w:id w:val="7816160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7500DDDF" w14:textId="77777777" w:rsidR="00B1712D" w:rsidRPr="009703DE" w:rsidRDefault="003F3D8E" w:rsidP="003675BE">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14:paraId="3D4CBBDB" w14:textId="2F96FFF8" w:rsidR="00B1712D" w:rsidRPr="009703DE" w:rsidRDefault="00B1712D"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MP: </w:t>
            </w:r>
            <w:r w:rsidR="005705F1">
              <w:rPr>
                <w:rFonts w:ascii="Noto Sans" w:hAnsi="Noto Sans" w:cs="Noto Sans"/>
                <w:b/>
                <w:sz w:val="18"/>
                <w:szCs w:val="18"/>
              </w:rPr>
              <w:t>Bericht</w:t>
            </w:r>
            <w:r w:rsidR="00CF0D97">
              <w:rPr>
                <w:rFonts w:ascii="Noto Sans" w:hAnsi="Noto Sans" w:cs="Noto Sans"/>
                <w:b/>
                <w:sz w:val="18"/>
                <w:szCs w:val="18"/>
              </w:rPr>
              <w:t xml:space="preserve"> </w:t>
            </w:r>
          </w:p>
        </w:tc>
        <w:tc>
          <w:tcPr>
            <w:tcW w:w="1417" w:type="dxa"/>
            <w:gridSpan w:val="3"/>
            <w:vAlign w:val="center"/>
          </w:tcPr>
          <w:p w14:paraId="43CFA689"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034B7C7"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517B173F" w14:textId="77777777"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14:paraId="41FB245A" w14:textId="77777777" w:rsidTr="00ED7708">
        <w:tc>
          <w:tcPr>
            <w:tcW w:w="9356" w:type="dxa"/>
            <w:gridSpan w:val="8"/>
            <w:tcBorders>
              <w:top w:val="single" w:sz="12" w:space="0" w:color="auto"/>
              <w:left w:val="single" w:sz="12" w:space="0" w:color="auto"/>
              <w:bottom w:val="single" w:sz="12" w:space="0" w:color="auto"/>
              <w:right w:val="single" w:sz="12" w:space="0" w:color="auto"/>
            </w:tcBorders>
            <w:vAlign w:val="center"/>
          </w:tcPr>
          <w:p w14:paraId="4578AFC0" w14:textId="77777777" w:rsidR="00B1712D" w:rsidRPr="009703DE"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654EB9" w:rsidRPr="009703DE">
              <w:rPr>
                <w:rFonts w:ascii="Noto Sans" w:eastAsia="MS Gothic" w:hAnsi="Noto Sans" w:cs="Noto Sans"/>
                <w:sz w:val="18"/>
                <w:szCs w:val="18"/>
              </w:rPr>
              <w:t xml:space="preserve"> davon im Ausland erbracht:</w:t>
            </w:r>
            <w:r w:rsidR="00B1712D" w:rsidRPr="009703DE">
              <w:rPr>
                <w:rFonts w:ascii="Noto Sans" w:eastAsia="MS Gothic" w:hAnsi="Noto Sans" w:cs="Noto Sans"/>
                <w:sz w:val="18"/>
                <w:szCs w:val="18"/>
              </w:rPr>
              <w:t>:</w:t>
            </w:r>
          </w:p>
        </w:tc>
      </w:tr>
    </w:tbl>
    <w:p w14:paraId="5AAE7519" w14:textId="77777777" w:rsidR="00C16499" w:rsidRPr="003675BE" w:rsidRDefault="00C16499" w:rsidP="001A27BC">
      <w:pPr>
        <w:spacing w:after="0"/>
        <w:rPr>
          <w:sz w:val="16"/>
        </w:rPr>
      </w:pPr>
    </w:p>
    <w:p w14:paraId="71CF2934" w14:textId="77777777" w:rsidR="002B71EB" w:rsidRPr="003675BE" w:rsidRDefault="002B71EB" w:rsidP="001A27BC">
      <w:pPr>
        <w:spacing w:after="0"/>
        <w:rPr>
          <w:sz w:val="16"/>
        </w:rPr>
      </w:pPr>
    </w:p>
    <w:tbl>
      <w:tblPr>
        <w:tblStyle w:val="Tabellenraster"/>
        <w:tblW w:w="9356" w:type="dxa"/>
        <w:tblLayout w:type="fixed"/>
        <w:tblLook w:val="04A0" w:firstRow="1" w:lastRow="0" w:firstColumn="1" w:lastColumn="0" w:noHBand="0" w:noVBand="1"/>
      </w:tblPr>
      <w:tblGrid>
        <w:gridCol w:w="534"/>
        <w:gridCol w:w="4394"/>
        <w:gridCol w:w="667"/>
        <w:gridCol w:w="42"/>
        <w:gridCol w:w="708"/>
        <w:gridCol w:w="709"/>
        <w:gridCol w:w="641"/>
        <w:gridCol w:w="1661"/>
      </w:tblGrid>
      <w:tr w:rsidR="006745B3" w:rsidRPr="000B677A" w14:paraId="69D2C650" w14:textId="77777777" w:rsidTr="006745B3">
        <w:trPr>
          <w:cantSplit/>
          <w:trHeight w:val="602"/>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36CAA06" w14:textId="77777777" w:rsidR="006745B3" w:rsidRPr="00B27E0C" w:rsidRDefault="006745B3" w:rsidP="001A27BC">
            <w:pPr>
              <w:autoSpaceDE w:val="0"/>
              <w:autoSpaceDN w:val="0"/>
              <w:adjustRightInd w:val="0"/>
              <w:spacing w:after="0" w:line="240" w:lineRule="auto"/>
              <w:rPr>
                <w:rFonts w:ascii="Noto Sans" w:hAnsi="Noto Sans" w:cs="Noto Sans"/>
                <w:b/>
              </w:rPr>
            </w:pPr>
            <w:r w:rsidRPr="00B27E0C">
              <w:rPr>
                <w:rFonts w:ascii="Noto Sans" w:hAnsi="Noto Sans" w:cs="Noto Sans"/>
                <w:b/>
              </w:rPr>
              <w:t>M10 ED Spezielle Geographiedidaktik</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6AC38503" w14:textId="7D35DD8A" w:rsidR="006745B3" w:rsidRPr="00B27E0C" w:rsidRDefault="005705F1" w:rsidP="006745B3">
            <w:pPr>
              <w:autoSpaceDE w:val="0"/>
              <w:autoSpaceDN w:val="0"/>
              <w:adjustRightInd w:val="0"/>
              <w:spacing w:after="0" w:line="240" w:lineRule="auto"/>
              <w:rPr>
                <w:rFonts w:ascii="Noto Sans" w:hAnsi="Noto Sans" w:cs="Noto Sans"/>
                <w:b/>
              </w:rPr>
            </w:pPr>
            <w:r>
              <w:rPr>
                <w:rFonts w:ascii="Noto Sans" w:hAnsi="Noto Sans" w:cs="Noto Sans"/>
                <w:b/>
              </w:rPr>
              <w:t>6</w:t>
            </w:r>
            <w:r w:rsidR="00F62027" w:rsidRPr="00B27E0C">
              <w:rPr>
                <w:rFonts w:ascii="Noto Sans" w:hAnsi="Noto Sans" w:cs="Noto Sans"/>
                <w:b/>
              </w:rPr>
              <w:t xml:space="preserve"> Credits</w:t>
            </w:r>
          </w:p>
        </w:tc>
      </w:tr>
      <w:tr w:rsidR="005C2FDD" w:rsidRPr="000B677A" w14:paraId="37831E8A" w14:textId="77777777" w:rsidTr="00576482">
        <w:trPr>
          <w:cantSplit/>
          <w:trHeight w:val="486"/>
        </w:trPr>
        <w:tc>
          <w:tcPr>
            <w:tcW w:w="5595" w:type="dxa"/>
            <w:gridSpan w:val="3"/>
            <w:tcBorders>
              <w:left w:val="single" w:sz="12" w:space="0" w:color="auto"/>
              <w:bottom w:val="double" w:sz="4" w:space="0" w:color="auto"/>
              <w:right w:val="triple" w:sz="4" w:space="0" w:color="auto"/>
            </w:tcBorders>
            <w:vAlign w:val="center"/>
          </w:tcPr>
          <w:p w14:paraId="560EDF6D" w14:textId="77777777" w:rsidR="005C2FDD" w:rsidRPr="001A27BC" w:rsidRDefault="000055AE"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325585046"/>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1A27BC">
              <w:rPr>
                <w:rFonts w:ascii="Noto Sans" w:hAnsi="Noto Sans" w:cs="Noto Sans"/>
                <w:b/>
                <w:sz w:val="18"/>
                <w:szCs w:val="18"/>
              </w:rPr>
              <w:t xml:space="preserve"> Modul wird vollständig mit der Note_____ anerkannt</w:t>
            </w:r>
          </w:p>
        </w:tc>
        <w:tc>
          <w:tcPr>
            <w:tcW w:w="3761" w:type="dxa"/>
            <w:gridSpan w:val="5"/>
            <w:tcBorders>
              <w:left w:val="single" w:sz="12" w:space="0" w:color="auto"/>
              <w:bottom w:val="double" w:sz="4" w:space="0" w:color="auto"/>
              <w:right w:val="single" w:sz="12" w:space="0" w:color="auto"/>
            </w:tcBorders>
            <w:vAlign w:val="center"/>
          </w:tcPr>
          <w:p w14:paraId="139E35D0" w14:textId="77777777" w:rsidR="005C2FDD" w:rsidRPr="001A27BC" w:rsidRDefault="005C2FDD" w:rsidP="001A27BC">
            <w:pPr>
              <w:autoSpaceDE w:val="0"/>
              <w:autoSpaceDN w:val="0"/>
              <w:adjustRightInd w:val="0"/>
              <w:spacing w:after="0" w:line="240" w:lineRule="auto"/>
              <w:jc w:val="both"/>
              <w:rPr>
                <w:rFonts w:ascii="Noto Sans" w:hAnsi="Noto Sans" w:cs="Noto Sans"/>
                <w:b/>
                <w:sz w:val="18"/>
                <w:szCs w:val="18"/>
              </w:rPr>
            </w:pPr>
            <w:r w:rsidRPr="001A27BC">
              <w:rPr>
                <w:rFonts w:ascii="Noto Sans" w:hAnsi="Noto Sans" w:cs="Noto Sans"/>
                <w:b/>
                <w:sz w:val="18"/>
                <w:szCs w:val="18"/>
              </w:rPr>
              <w:t>Unterschrift:</w:t>
            </w:r>
          </w:p>
        </w:tc>
      </w:tr>
      <w:tr w:rsidR="00B1712D" w:rsidRPr="000B677A" w14:paraId="3665D0EA" w14:textId="77777777" w:rsidTr="00FA6B8E">
        <w:trPr>
          <w:cantSplit/>
        </w:trPr>
        <w:tc>
          <w:tcPr>
            <w:tcW w:w="9356" w:type="dxa"/>
            <w:gridSpan w:val="8"/>
            <w:tcBorders>
              <w:top w:val="single" w:sz="12" w:space="0" w:color="auto"/>
              <w:left w:val="single" w:sz="12" w:space="0" w:color="auto"/>
              <w:right w:val="single" w:sz="12" w:space="0" w:color="auto"/>
            </w:tcBorders>
            <w:vAlign w:val="center"/>
          </w:tcPr>
          <w:p w14:paraId="3C3773E4" w14:textId="77777777" w:rsidR="00B1712D" w:rsidRPr="001A27BC" w:rsidRDefault="000055AE"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365327368"/>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BA72FF" w:rsidRPr="001A27BC">
              <w:rPr>
                <w:rFonts w:ascii="Noto Sans" w:hAnsi="Noto Sans" w:cs="Noto Sans"/>
                <w:i/>
                <w:sz w:val="18"/>
                <w:szCs w:val="18"/>
              </w:rPr>
              <w:t xml:space="preserve"> </w:t>
            </w:r>
            <w:r w:rsidR="00B1712D" w:rsidRPr="001A27BC">
              <w:rPr>
                <w:rFonts w:ascii="Noto Sans" w:hAnsi="Noto Sans" w:cs="Noto Sans"/>
                <w:i/>
                <w:sz w:val="18"/>
                <w:szCs w:val="18"/>
              </w:rPr>
              <w:t>Folgende Kurs- oder Studienleistungen werden anerkannt:</w:t>
            </w:r>
          </w:p>
        </w:tc>
      </w:tr>
      <w:tr w:rsidR="00A57F23" w:rsidRPr="000B677A" w14:paraId="700EB6F5" w14:textId="77777777" w:rsidTr="0005078E">
        <w:trPr>
          <w:cantSplit/>
          <w:trHeight w:val="401"/>
        </w:trPr>
        <w:tc>
          <w:tcPr>
            <w:tcW w:w="5637" w:type="dxa"/>
            <w:gridSpan w:val="4"/>
            <w:tcBorders>
              <w:left w:val="single" w:sz="12" w:space="0" w:color="auto"/>
            </w:tcBorders>
            <w:vAlign w:val="center"/>
          </w:tcPr>
          <w:p w14:paraId="7B0C67BD"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Kurs</w:t>
            </w:r>
          </w:p>
        </w:tc>
        <w:tc>
          <w:tcPr>
            <w:tcW w:w="708" w:type="dxa"/>
            <w:vAlign w:val="center"/>
          </w:tcPr>
          <w:p w14:paraId="25F4A97C"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SWS</w:t>
            </w:r>
          </w:p>
        </w:tc>
        <w:tc>
          <w:tcPr>
            <w:tcW w:w="709" w:type="dxa"/>
            <w:tcBorders>
              <w:right w:val="triple" w:sz="4" w:space="0" w:color="auto"/>
            </w:tcBorders>
            <w:vAlign w:val="center"/>
          </w:tcPr>
          <w:p w14:paraId="3616BC36"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13F2602"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Unterschrift des </w:t>
            </w:r>
          </w:p>
          <w:p w14:paraId="0EA1CBA8"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Studienfachberaters</w:t>
            </w:r>
          </w:p>
        </w:tc>
      </w:tr>
      <w:tr w:rsidR="00BA72FF" w:rsidRPr="000B677A" w14:paraId="69F6BDBF" w14:textId="77777777" w:rsidTr="00D7202A">
        <w:trPr>
          <w:cantSplit/>
        </w:trPr>
        <w:tc>
          <w:tcPr>
            <w:tcW w:w="534" w:type="dxa"/>
            <w:tcBorders>
              <w:left w:val="single" w:sz="12" w:space="0" w:color="auto"/>
              <w:bottom w:val="single" w:sz="4" w:space="0" w:color="auto"/>
            </w:tcBorders>
          </w:tcPr>
          <w:p w14:paraId="7F8DC76A" w14:textId="77777777" w:rsidR="00BA72FF" w:rsidRPr="001A27BC" w:rsidRDefault="000055AE" w:rsidP="001A27BC">
            <w:pPr>
              <w:spacing w:after="0"/>
              <w:rPr>
                <w:sz w:val="18"/>
                <w:szCs w:val="18"/>
              </w:rPr>
            </w:pPr>
            <w:sdt>
              <w:sdtPr>
                <w:rPr>
                  <w:rFonts w:ascii="Noto Sans" w:hAnsi="Noto Sans" w:cs="Noto Sans"/>
                  <w:sz w:val="18"/>
                  <w:szCs w:val="18"/>
                </w:rPr>
                <w:id w:val="-1572888895"/>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14:paraId="7D283BCB" w14:textId="4EE68B5C" w:rsidR="00BA72FF" w:rsidRPr="001A27BC" w:rsidRDefault="00BA72FF"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 xml:space="preserve">V </w:t>
            </w:r>
            <w:r w:rsidR="006E7006" w:rsidRPr="001A27BC">
              <w:rPr>
                <w:rFonts w:ascii="Noto Sans" w:hAnsi="Noto Sans" w:cs="Noto Sans"/>
                <w:sz w:val="18"/>
                <w:szCs w:val="18"/>
              </w:rPr>
              <w:t>Spezielle Geographiedidaktik</w:t>
            </w:r>
          </w:p>
        </w:tc>
        <w:tc>
          <w:tcPr>
            <w:tcW w:w="708" w:type="dxa"/>
            <w:tcBorders>
              <w:bottom w:val="single" w:sz="4" w:space="0" w:color="auto"/>
            </w:tcBorders>
            <w:vAlign w:val="center"/>
          </w:tcPr>
          <w:p w14:paraId="0B8AD88E" w14:textId="77777777"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bottom w:val="single" w:sz="4" w:space="0" w:color="auto"/>
              <w:right w:val="triple" w:sz="4" w:space="0" w:color="auto"/>
            </w:tcBorders>
            <w:vAlign w:val="center"/>
          </w:tcPr>
          <w:p w14:paraId="68A27229" w14:textId="4444D9C3" w:rsidR="00BA72FF" w:rsidRPr="001A27BC" w:rsidRDefault="005705F1"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bottom w:val="single" w:sz="4" w:space="0" w:color="auto"/>
              <w:right w:val="single" w:sz="12" w:space="0" w:color="auto"/>
            </w:tcBorders>
            <w:vAlign w:val="center"/>
          </w:tcPr>
          <w:p w14:paraId="3B028009"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A72FF" w:rsidRPr="000B677A" w14:paraId="197FDBEA" w14:textId="77777777" w:rsidTr="00D7202A">
        <w:trPr>
          <w:cantSplit/>
        </w:trPr>
        <w:tc>
          <w:tcPr>
            <w:tcW w:w="534" w:type="dxa"/>
            <w:tcBorders>
              <w:left w:val="single" w:sz="12" w:space="0" w:color="auto"/>
              <w:bottom w:val="single" w:sz="12" w:space="0" w:color="auto"/>
            </w:tcBorders>
          </w:tcPr>
          <w:p w14:paraId="39DA387B" w14:textId="77777777" w:rsidR="00BA72FF" w:rsidRPr="001A27BC" w:rsidRDefault="000055AE" w:rsidP="001A27BC">
            <w:pPr>
              <w:spacing w:after="0"/>
              <w:rPr>
                <w:sz w:val="18"/>
                <w:szCs w:val="18"/>
              </w:rPr>
            </w:pPr>
            <w:sdt>
              <w:sdtPr>
                <w:rPr>
                  <w:rFonts w:ascii="Noto Sans" w:hAnsi="Noto Sans" w:cs="Noto Sans"/>
                  <w:sz w:val="18"/>
                  <w:szCs w:val="18"/>
                </w:rPr>
                <w:id w:val="-1599635989"/>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12" w:space="0" w:color="auto"/>
            </w:tcBorders>
            <w:vAlign w:val="center"/>
          </w:tcPr>
          <w:p w14:paraId="03B59656" w14:textId="77777777"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S Seminar zur Geographiedidaktik III</w:t>
            </w:r>
          </w:p>
        </w:tc>
        <w:tc>
          <w:tcPr>
            <w:tcW w:w="708" w:type="dxa"/>
            <w:tcBorders>
              <w:bottom w:val="single" w:sz="12" w:space="0" w:color="auto"/>
            </w:tcBorders>
            <w:vAlign w:val="center"/>
          </w:tcPr>
          <w:p w14:paraId="685517F0" w14:textId="77777777"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bottom w:val="single" w:sz="12" w:space="0" w:color="auto"/>
              <w:right w:val="triple" w:sz="4" w:space="0" w:color="auto"/>
            </w:tcBorders>
            <w:vAlign w:val="center"/>
          </w:tcPr>
          <w:p w14:paraId="238442F5" w14:textId="77777777"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4</w:t>
            </w:r>
          </w:p>
        </w:tc>
        <w:tc>
          <w:tcPr>
            <w:tcW w:w="2302" w:type="dxa"/>
            <w:gridSpan w:val="2"/>
            <w:tcBorders>
              <w:left w:val="triple" w:sz="4" w:space="0" w:color="auto"/>
              <w:bottom w:val="single" w:sz="12" w:space="0" w:color="auto"/>
              <w:right w:val="single" w:sz="12" w:space="0" w:color="auto"/>
            </w:tcBorders>
            <w:vAlign w:val="center"/>
          </w:tcPr>
          <w:p w14:paraId="240972A5"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0B677A" w14:paraId="689AA573" w14:textId="77777777" w:rsidTr="002B2D38">
        <w:trPr>
          <w:cantSplit/>
          <w:trHeight w:val="480"/>
        </w:trPr>
        <w:tc>
          <w:tcPr>
            <w:tcW w:w="4928" w:type="dxa"/>
            <w:gridSpan w:val="2"/>
            <w:tcBorders>
              <w:left w:val="single" w:sz="12" w:space="0" w:color="auto"/>
              <w:right w:val="single" w:sz="4" w:space="0" w:color="auto"/>
            </w:tcBorders>
            <w:vAlign w:val="center"/>
          </w:tcPr>
          <w:p w14:paraId="59246DC8" w14:textId="77777777" w:rsidR="00B1712D" w:rsidRPr="001A27BC" w:rsidRDefault="00B1712D"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14:paraId="65948053" w14:textId="77777777" w:rsidR="00B1712D" w:rsidRPr="001A27BC" w:rsidRDefault="00B1712D"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0D0BD4DC" w14:textId="77777777" w:rsidR="00B1712D" w:rsidRPr="001A27BC" w:rsidRDefault="00B1712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19F1B432" w14:textId="77777777" w:rsidR="00B1712D" w:rsidRPr="001A27BC" w:rsidRDefault="00B1712D" w:rsidP="001A27BC">
            <w:pPr>
              <w:autoSpaceDE w:val="0"/>
              <w:autoSpaceDN w:val="0"/>
              <w:adjustRightInd w:val="0"/>
              <w:spacing w:after="0" w:line="240" w:lineRule="auto"/>
              <w:rPr>
                <w:rFonts w:ascii="Noto Sans" w:hAnsi="Noto Sans" w:cs="Noto Sans"/>
                <w:sz w:val="18"/>
                <w:szCs w:val="18"/>
              </w:rPr>
            </w:pPr>
          </w:p>
        </w:tc>
      </w:tr>
      <w:tr w:rsidR="00BA72FF" w:rsidRPr="000B677A" w14:paraId="5CCF45DA" w14:textId="77777777" w:rsidTr="00D7202A">
        <w:trPr>
          <w:cantSplit/>
        </w:trPr>
        <w:tc>
          <w:tcPr>
            <w:tcW w:w="534" w:type="dxa"/>
            <w:tcBorders>
              <w:left w:val="single" w:sz="12" w:space="0" w:color="auto"/>
            </w:tcBorders>
          </w:tcPr>
          <w:p w14:paraId="0FCA0AF7" w14:textId="77777777" w:rsidR="00BA72FF" w:rsidRPr="001A27BC" w:rsidRDefault="000055AE" w:rsidP="001A27BC">
            <w:pPr>
              <w:spacing w:after="0"/>
              <w:rPr>
                <w:sz w:val="18"/>
                <w:szCs w:val="18"/>
              </w:rPr>
            </w:pPr>
            <w:sdt>
              <w:sdtPr>
                <w:rPr>
                  <w:rFonts w:ascii="Noto Sans" w:hAnsi="Noto Sans" w:cs="Noto Sans"/>
                  <w:sz w:val="18"/>
                  <w:szCs w:val="18"/>
                </w:rPr>
                <w:id w:val="716320383"/>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94" w:type="dxa"/>
            <w:vAlign w:val="center"/>
          </w:tcPr>
          <w:p w14:paraId="55136592" w14:textId="1C7BAA51" w:rsidR="00BA72FF" w:rsidRPr="001A27BC" w:rsidRDefault="00BA72FF" w:rsidP="000055AE">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MP: Mündliche Prüfung</w:t>
            </w:r>
          </w:p>
        </w:tc>
        <w:tc>
          <w:tcPr>
            <w:tcW w:w="1417" w:type="dxa"/>
            <w:gridSpan w:val="3"/>
            <w:vAlign w:val="center"/>
          </w:tcPr>
          <w:p w14:paraId="642C6296"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5CEF873"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401E1318"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0B677A" w14:paraId="1C1AA7E9" w14:textId="77777777" w:rsidTr="00D7202A">
        <w:trPr>
          <w:cantSplit/>
        </w:trPr>
        <w:tc>
          <w:tcPr>
            <w:tcW w:w="9356" w:type="dxa"/>
            <w:gridSpan w:val="8"/>
            <w:tcBorders>
              <w:top w:val="single" w:sz="12" w:space="0" w:color="auto"/>
              <w:left w:val="single" w:sz="12" w:space="0" w:color="auto"/>
              <w:bottom w:val="single" w:sz="12" w:space="0" w:color="auto"/>
              <w:right w:val="single" w:sz="12" w:space="0" w:color="auto"/>
            </w:tcBorders>
            <w:vAlign w:val="center"/>
          </w:tcPr>
          <w:p w14:paraId="16B796A3" w14:textId="77777777" w:rsidR="00B1712D" w:rsidRPr="001A27BC"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246E0" w:rsidRPr="009703DE">
              <w:rPr>
                <w:rFonts w:ascii="Noto Sans" w:eastAsia="MS Gothic" w:hAnsi="Noto Sans" w:cs="Noto Sans"/>
                <w:sz w:val="18"/>
                <w:szCs w:val="18"/>
              </w:rPr>
              <w:t xml:space="preserve"> davon im Ausland erbracht::</w:t>
            </w:r>
          </w:p>
        </w:tc>
      </w:tr>
    </w:tbl>
    <w:p w14:paraId="45A84E11" w14:textId="77777777" w:rsidR="0008340E" w:rsidRDefault="0008340E" w:rsidP="001A27BC">
      <w:pPr>
        <w:spacing w:after="0" w:line="240" w:lineRule="auto"/>
        <w:rPr>
          <w:rFonts w:ascii="Noto Sans" w:hAnsi="Noto Sans" w:cs="Noto Sans"/>
          <w:szCs w:val="20"/>
        </w:rPr>
      </w:pPr>
    </w:p>
    <w:p w14:paraId="64C7B365" w14:textId="77777777" w:rsidR="002B2D38" w:rsidRDefault="002B2D38">
      <w:pPr>
        <w:spacing w:after="0" w:line="240" w:lineRule="auto"/>
        <w:rPr>
          <w:rFonts w:ascii="Noto Sans" w:hAnsi="Noto Sans" w:cs="Noto Sans"/>
          <w:szCs w:val="20"/>
        </w:rPr>
      </w:pPr>
      <w:r>
        <w:rPr>
          <w:rFonts w:ascii="Noto Sans" w:hAnsi="Noto Sans" w:cs="Noto Sans"/>
          <w:szCs w:val="20"/>
        </w:rPr>
        <w:br w:type="page"/>
      </w:r>
    </w:p>
    <w:p w14:paraId="5C3A25FF" w14:textId="77777777" w:rsidR="002B2D38" w:rsidRPr="002B496E" w:rsidRDefault="002B2D38" w:rsidP="001A27BC">
      <w:pPr>
        <w:spacing w:after="0" w:line="240" w:lineRule="auto"/>
        <w:rPr>
          <w:rFonts w:ascii="Noto Sans" w:hAnsi="Noto Sans" w:cs="Noto Sans"/>
          <w:szCs w:val="20"/>
        </w:rPr>
      </w:pPr>
    </w:p>
    <w:tbl>
      <w:tblPr>
        <w:tblStyle w:val="Tabellenraster"/>
        <w:tblW w:w="9356" w:type="dxa"/>
        <w:tblLayout w:type="fixed"/>
        <w:tblLook w:val="04A0" w:firstRow="1" w:lastRow="0" w:firstColumn="1" w:lastColumn="0" w:noHBand="0" w:noVBand="1"/>
      </w:tblPr>
      <w:tblGrid>
        <w:gridCol w:w="534"/>
        <w:gridCol w:w="6"/>
        <w:gridCol w:w="4380"/>
        <w:gridCol w:w="705"/>
        <w:gridCol w:w="12"/>
        <w:gridCol w:w="708"/>
        <w:gridCol w:w="709"/>
        <w:gridCol w:w="671"/>
        <w:gridCol w:w="1631"/>
      </w:tblGrid>
      <w:tr w:rsidR="006745B3" w:rsidRPr="001E3F19" w14:paraId="2C49AA88" w14:textId="77777777" w:rsidTr="006745B3">
        <w:trPr>
          <w:trHeight w:val="483"/>
        </w:trPr>
        <w:tc>
          <w:tcPr>
            <w:tcW w:w="7725" w:type="dxa"/>
            <w:gridSpan w:val="8"/>
            <w:tcBorders>
              <w:top w:val="single" w:sz="12" w:space="0" w:color="auto"/>
              <w:left w:val="single" w:sz="12" w:space="0" w:color="auto"/>
              <w:right w:val="single" w:sz="4" w:space="0" w:color="auto"/>
            </w:tcBorders>
            <w:shd w:val="clear" w:color="auto" w:fill="8DB3E2" w:themeFill="text2" w:themeFillTint="66"/>
            <w:vAlign w:val="center"/>
          </w:tcPr>
          <w:p w14:paraId="3DD08E97" w14:textId="36041116" w:rsidR="006745B3" w:rsidRPr="00B27E0C" w:rsidRDefault="006745B3" w:rsidP="001A27BC">
            <w:pPr>
              <w:autoSpaceDE w:val="0"/>
              <w:autoSpaceDN w:val="0"/>
              <w:adjustRightInd w:val="0"/>
              <w:spacing w:after="0" w:line="240" w:lineRule="auto"/>
              <w:rPr>
                <w:rFonts w:ascii="Noto Sans" w:hAnsi="Noto Sans" w:cs="Noto Sans"/>
                <w:b/>
              </w:rPr>
            </w:pPr>
            <w:r w:rsidRPr="00B27E0C">
              <w:rPr>
                <w:rFonts w:ascii="Noto Sans" w:hAnsi="Noto Sans" w:cs="Noto Sans"/>
                <w:b/>
              </w:rPr>
              <w:t xml:space="preserve">M11 ED </w:t>
            </w:r>
            <w:r w:rsidR="005705F1">
              <w:rPr>
                <w:rFonts w:ascii="Noto Sans" w:hAnsi="Noto Sans" w:cs="Noto Sans"/>
                <w:b/>
              </w:rPr>
              <w:t>Regionalgeographie Europa</w:t>
            </w:r>
            <w:r w:rsidR="00C045AF">
              <w:rPr>
                <w:rFonts w:ascii="Noto Sans" w:hAnsi="Noto Sans" w:cs="Noto Sans"/>
                <w:b/>
              </w:rPr>
              <w:t>/Außereuropa</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04FB005D" w14:textId="561CD27B" w:rsidR="006745B3" w:rsidRPr="00B27E0C" w:rsidRDefault="00C045AF" w:rsidP="006745B3">
            <w:pPr>
              <w:autoSpaceDE w:val="0"/>
              <w:autoSpaceDN w:val="0"/>
              <w:adjustRightInd w:val="0"/>
              <w:spacing w:after="0" w:line="240" w:lineRule="auto"/>
              <w:rPr>
                <w:rFonts w:ascii="Noto Sans" w:hAnsi="Noto Sans" w:cs="Noto Sans"/>
                <w:b/>
              </w:rPr>
            </w:pPr>
            <w:r>
              <w:rPr>
                <w:rFonts w:ascii="Noto Sans" w:hAnsi="Noto Sans" w:cs="Noto Sans"/>
                <w:b/>
              </w:rPr>
              <w:t>12</w:t>
            </w:r>
            <w:r w:rsidR="00F62027" w:rsidRPr="00B27E0C">
              <w:rPr>
                <w:rFonts w:ascii="Noto Sans" w:hAnsi="Noto Sans" w:cs="Noto Sans"/>
                <w:b/>
              </w:rPr>
              <w:t xml:space="preserve"> Credits</w:t>
            </w:r>
          </w:p>
        </w:tc>
      </w:tr>
      <w:tr w:rsidR="005C2FDD" w:rsidRPr="001E3F19" w14:paraId="2F4D2794" w14:textId="77777777" w:rsidTr="002205B4">
        <w:trPr>
          <w:trHeight w:val="425"/>
        </w:trPr>
        <w:tc>
          <w:tcPr>
            <w:tcW w:w="5625" w:type="dxa"/>
            <w:gridSpan w:val="4"/>
            <w:tcBorders>
              <w:left w:val="single" w:sz="12" w:space="0" w:color="auto"/>
              <w:bottom w:val="double" w:sz="4" w:space="0" w:color="auto"/>
              <w:right w:val="triple" w:sz="4" w:space="0" w:color="auto"/>
            </w:tcBorders>
            <w:vAlign w:val="center"/>
          </w:tcPr>
          <w:p w14:paraId="211FE678" w14:textId="77777777" w:rsidR="005C2FDD" w:rsidRPr="001A27BC" w:rsidRDefault="000055AE"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1A27BC">
              <w:rPr>
                <w:rFonts w:ascii="Noto Sans" w:hAnsi="Noto Sans" w:cs="Noto Sans"/>
                <w:b/>
                <w:sz w:val="18"/>
                <w:szCs w:val="18"/>
              </w:rPr>
              <w:t xml:space="preserve"> Modul wird vollständig mit der Note_____ anerkannt</w:t>
            </w:r>
          </w:p>
        </w:tc>
        <w:tc>
          <w:tcPr>
            <w:tcW w:w="3731" w:type="dxa"/>
            <w:gridSpan w:val="5"/>
            <w:tcBorders>
              <w:left w:val="single" w:sz="12" w:space="0" w:color="auto"/>
              <w:bottom w:val="double" w:sz="4" w:space="0" w:color="auto"/>
              <w:right w:val="single" w:sz="12" w:space="0" w:color="auto"/>
            </w:tcBorders>
            <w:vAlign w:val="center"/>
          </w:tcPr>
          <w:p w14:paraId="5FD952DF" w14:textId="77777777" w:rsidR="005C2FDD" w:rsidRPr="001A27BC" w:rsidRDefault="005C2FDD" w:rsidP="001A27BC">
            <w:pPr>
              <w:autoSpaceDE w:val="0"/>
              <w:autoSpaceDN w:val="0"/>
              <w:adjustRightInd w:val="0"/>
              <w:spacing w:after="0" w:line="240" w:lineRule="auto"/>
              <w:jc w:val="both"/>
              <w:rPr>
                <w:rFonts w:ascii="Noto Sans" w:hAnsi="Noto Sans" w:cs="Noto Sans"/>
                <w:b/>
                <w:sz w:val="18"/>
                <w:szCs w:val="18"/>
              </w:rPr>
            </w:pPr>
            <w:r w:rsidRPr="001A27BC">
              <w:rPr>
                <w:rFonts w:ascii="Noto Sans" w:hAnsi="Noto Sans" w:cs="Noto Sans"/>
                <w:b/>
                <w:sz w:val="18"/>
                <w:szCs w:val="18"/>
              </w:rPr>
              <w:t>Unterschrift:</w:t>
            </w:r>
          </w:p>
        </w:tc>
      </w:tr>
      <w:tr w:rsidR="00B1712D" w:rsidRPr="001E3F19" w14:paraId="5AB6A7F5" w14:textId="77777777" w:rsidTr="005F4B3A">
        <w:tc>
          <w:tcPr>
            <w:tcW w:w="9356" w:type="dxa"/>
            <w:gridSpan w:val="9"/>
            <w:tcBorders>
              <w:top w:val="single" w:sz="12" w:space="0" w:color="auto"/>
              <w:left w:val="single" w:sz="12" w:space="0" w:color="auto"/>
              <w:right w:val="single" w:sz="12" w:space="0" w:color="auto"/>
            </w:tcBorders>
            <w:vAlign w:val="center"/>
          </w:tcPr>
          <w:p w14:paraId="3DF42831" w14:textId="77777777" w:rsidR="00B1712D" w:rsidRPr="001A27BC" w:rsidRDefault="000055AE"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BA72FF" w:rsidRPr="001A27BC">
              <w:rPr>
                <w:rFonts w:ascii="Noto Sans" w:hAnsi="Noto Sans" w:cs="Noto Sans"/>
                <w:i/>
                <w:sz w:val="18"/>
                <w:szCs w:val="18"/>
              </w:rPr>
              <w:t xml:space="preserve"> </w:t>
            </w:r>
            <w:r w:rsidR="00B1712D" w:rsidRPr="001A27BC">
              <w:rPr>
                <w:rFonts w:ascii="Noto Sans" w:hAnsi="Noto Sans" w:cs="Noto Sans"/>
                <w:i/>
                <w:sz w:val="18"/>
                <w:szCs w:val="18"/>
              </w:rPr>
              <w:t>Folgende Kurs- oder Studienleistungen werden anerkannt:</w:t>
            </w:r>
          </w:p>
        </w:tc>
      </w:tr>
      <w:tr w:rsidR="00A57F23" w:rsidRPr="001E3F19" w14:paraId="2D05612C" w14:textId="77777777" w:rsidTr="007F04BE">
        <w:tc>
          <w:tcPr>
            <w:tcW w:w="5637" w:type="dxa"/>
            <w:gridSpan w:val="5"/>
            <w:tcBorders>
              <w:left w:val="single" w:sz="12" w:space="0" w:color="auto"/>
            </w:tcBorders>
            <w:vAlign w:val="center"/>
          </w:tcPr>
          <w:p w14:paraId="2C5638C6"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Kurs</w:t>
            </w:r>
          </w:p>
        </w:tc>
        <w:tc>
          <w:tcPr>
            <w:tcW w:w="708" w:type="dxa"/>
            <w:vAlign w:val="center"/>
          </w:tcPr>
          <w:p w14:paraId="02CCC472"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SWS</w:t>
            </w:r>
          </w:p>
        </w:tc>
        <w:tc>
          <w:tcPr>
            <w:tcW w:w="709" w:type="dxa"/>
            <w:tcBorders>
              <w:right w:val="triple" w:sz="4" w:space="0" w:color="auto"/>
            </w:tcBorders>
            <w:vAlign w:val="center"/>
          </w:tcPr>
          <w:p w14:paraId="04990BF4"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7E6C4E81"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Unterschrift des </w:t>
            </w:r>
          </w:p>
          <w:p w14:paraId="1C0CAAE9"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Studienfachberaters</w:t>
            </w:r>
          </w:p>
        </w:tc>
      </w:tr>
      <w:tr w:rsidR="00533FC0" w:rsidRPr="001E3F19" w14:paraId="5067E9A6" w14:textId="77777777" w:rsidTr="00D7202A">
        <w:tc>
          <w:tcPr>
            <w:tcW w:w="534" w:type="dxa"/>
            <w:tcBorders>
              <w:left w:val="single" w:sz="12" w:space="0" w:color="auto"/>
            </w:tcBorders>
          </w:tcPr>
          <w:p w14:paraId="426D9520" w14:textId="77777777" w:rsidR="00533FC0" w:rsidRPr="001A27BC" w:rsidRDefault="000055AE" w:rsidP="001A27BC">
            <w:pPr>
              <w:spacing w:after="0"/>
              <w:rPr>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533FC0" w:rsidRPr="001A27BC">
              <w:rPr>
                <w:rFonts w:ascii="Noto Sans" w:hAnsi="Noto Sans" w:cs="Noto Sans"/>
                <w:i/>
                <w:sz w:val="18"/>
                <w:szCs w:val="18"/>
              </w:rPr>
              <w:t xml:space="preserve"> </w:t>
            </w:r>
          </w:p>
        </w:tc>
        <w:tc>
          <w:tcPr>
            <w:tcW w:w="5103" w:type="dxa"/>
            <w:gridSpan w:val="4"/>
            <w:tcBorders>
              <w:bottom w:val="single" w:sz="4" w:space="0" w:color="auto"/>
            </w:tcBorders>
            <w:vAlign w:val="center"/>
          </w:tcPr>
          <w:p w14:paraId="00FEB2B0" w14:textId="77777777"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VL Konzepte und Zugänge der Globalisierungsgeographie</w:t>
            </w:r>
          </w:p>
        </w:tc>
        <w:tc>
          <w:tcPr>
            <w:tcW w:w="708" w:type="dxa"/>
            <w:vAlign w:val="center"/>
          </w:tcPr>
          <w:p w14:paraId="4619B70B" w14:textId="77777777"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right w:val="triple" w:sz="4" w:space="0" w:color="auto"/>
            </w:tcBorders>
            <w:vAlign w:val="center"/>
          </w:tcPr>
          <w:p w14:paraId="6390082C" w14:textId="77777777"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279669DC" w14:textId="77777777" w:rsidR="00533FC0" w:rsidRPr="001A27BC" w:rsidRDefault="00533FC0" w:rsidP="001A27BC">
            <w:pPr>
              <w:autoSpaceDE w:val="0"/>
              <w:autoSpaceDN w:val="0"/>
              <w:adjustRightInd w:val="0"/>
              <w:spacing w:after="0" w:line="240" w:lineRule="auto"/>
              <w:rPr>
                <w:rFonts w:ascii="Noto Sans" w:hAnsi="Noto Sans" w:cs="Noto Sans"/>
                <w:sz w:val="18"/>
                <w:szCs w:val="18"/>
              </w:rPr>
            </w:pPr>
          </w:p>
        </w:tc>
      </w:tr>
      <w:tr w:rsidR="00533FC0" w:rsidRPr="001E3F19" w14:paraId="72983641" w14:textId="77777777" w:rsidTr="00D7202A">
        <w:tc>
          <w:tcPr>
            <w:tcW w:w="534" w:type="dxa"/>
            <w:tcBorders>
              <w:left w:val="single" w:sz="12" w:space="0" w:color="auto"/>
              <w:bottom w:val="single" w:sz="12" w:space="0" w:color="auto"/>
            </w:tcBorders>
          </w:tcPr>
          <w:p w14:paraId="3D7B5F25" w14:textId="77777777" w:rsidR="00533FC0" w:rsidRPr="001A27BC" w:rsidRDefault="000055AE" w:rsidP="001A27BC">
            <w:pPr>
              <w:spacing w:after="0"/>
              <w:rPr>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533FC0" w:rsidRPr="001A27BC">
              <w:rPr>
                <w:rFonts w:ascii="Noto Sans" w:hAnsi="Noto Sans" w:cs="Noto Sans"/>
                <w:i/>
                <w:sz w:val="18"/>
                <w:szCs w:val="18"/>
              </w:rPr>
              <w:t xml:space="preserve"> </w:t>
            </w:r>
          </w:p>
        </w:tc>
        <w:tc>
          <w:tcPr>
            <w:tcW w:w="5103" w:type="dxa"/>
            <w:gridSpan w:val="4"/>
            <w:tcBorders>
              <w:bottom w:val="single" w:sz="12" w:space="0" w:color="auto"/>
            </w:tcBorders>
            <w:vAlign w:val="center"/>
          </w:tcPr>
          <w:p w14:paraId="40FDE01D" w14:textId="5E5FC697"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 xml:space="preserve">GP </w:t>
            </w:r>
            <w:r w:rsidR="00C045AF">
              <w:rPr>
                <w:rFonts w:ascii="Noto Sans" w:hAnsi="Noto Sans" w:cs="Noto Sans"/>
                <w:sz w:val="18"/>
                <w:szCs w:val="18"/>
              </w:rPr>
              <w:t>Exkursion mit Vorbereitungsseminar (14 GT)</w:t>
            </w:r>
          </w:p>
        </w:tc>
        <w:tc>
          <w:tcPr>
            <w:tcW w:w="708" w:type="dxa"/>
            <w:tcBorders>
              <w:bottom w:val="single" w:sz="12" w:space="0" w:color="auto"/>
            </w:tcBorders>
            <w:vAlign w:val="center"/>
          </w:tcPr>
          <w:p w14:paraId="668B91EC" w14:textId="5E478D71" w:rsidR="00533FC0" w:rsidRPr="001A27BC" w:rsidRDefault="00C045AF"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10</w:t>
            </w:r>
          </w:p>
        </w:tc>
        <w:tc>
          <w:tcPr>
            <w:tcW w:w="709" w:type="dxa"/>
            <w:tcBorders>
              <w:bottom w:val="single" w:sz="12" w:space="0" w:color="auto"/>
              <w:right w:val="triple" w:sz="4" w:space="0" w:color="auto"/>
            </w:tcBorders>
            <w:vAlign w:val="center"/>
          </w:tcPr>
          <w:p w14:paraId="1369FF53" w14:textId="3E4ED5FD" w:rsidR="00533FC0" w:rsidRPr="001A27BC" w:rsidRDefault="00C045AF"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10</w:t>
            </w:r>
          </w:p>
        </w:tc>
        <w:tc>
          <w:tcPr>
            <w:tcW w:w="2302" w:type="dxa"/>
            <w:gridSpan w:val="2"/>
            <w:tcBorders>
              <w:left w:val="triple" w:sz="4" w:space="0" w:color="auto"/>
              <w:bottom w:val="single" w:sz="12" w:space="0" w:color="auto"/>
              <w:right w:val="single" w:sz="12" w:space="0" w:color="auto"/>
            </w:tcBorders>
            <w:vAlign w:val="center"/>
          </w:tcPr>
          <w:p w14:paraId="6474DEE7" w14:textId="77777777" w:rsidR="00533FC0" w:rsidRPr="001A27BC" w:rsidRDefault="00533FC0" w:rsidP="001A27BC">
            <w:pPr>
              <w:autoSpaceDE w:val="0"/>
              <w:autoSpaceDN w:val="0"/>
              <w:adjustRightInd w:val="0"/>
              <w:spacing w:after="0" w:line="240" w:lineRule="auto"/>
              <w:rPr>
                <w:rFonts w:ascii="Noto Sans" w:hAnsi="Noto Sans" w:cs="Noto Sans"/>
                <w:sz w:val="18"/>
                <w:szCs w:val="18"/>
              </w:rPr>
            </w:pPr>
          </w:p>
        </w:tc>
      </w:tr>
      <w:tr w:rsidR="005F4B3A" w:rsidRPr="001E3F19" w14:paraId="23D1C038" w14:textId="77777777" w:rsidTr="00D6743B">
        <w:trPr>
          <w:trHeight w:val="542"/>
        </w:trPr>
        <w:tc>
          <w:tcPr>
            <w:tcW w:w="4920" w:type="dxa"/>
            <w:gridSpan w:val="3"/>
            <w:tcBorders>
              <w:top w:val="single" w:sz="12" w:space="0" w:color="auto"/>
              <w:left w:val="single" w:sz="12" w:space="0" w:color="auto"/>
              <w:right w:val="single" w:sz="4" w:space="0" w:color="auto"/>
            </w:tcBorders>
            <w:vAlign w:val="center"/>
          </w:tcPr>
          <w:p w14:paraId="546662DC" w14:textId="77777777"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tcBorders>
            <w:vAlign w:val="center"/>
          </w:tcPr>
          <w:p w14:paraId="76EB6683" w14:textId="77777777"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3FC8B291" w14:textId="77777777"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11772BA3" w14:textId="77777777" w:rsidR="005F4B3A" w:rsidRPr="001A27BC" w:rsidRDefault="005F4B3A" w:rsidP="001A27BC">
            <w:pPr>
              <w:autoSpaceDE w:val="0"/>
              <w:autoSpaceDN w:val="0"/>
              <w:adjustRightInd w:val="0"/>
              <w:spacing w:after="0" w:line="240" w:lineRule="auto"/>
              <w:rPr>
                <w:rFonts w:ascii="Noto Sans" w:hAnsi="Noto Sans" w:cs="Noto Sans"/>
                <w:sz w:val="18"/>
                <w:szCs w:val="18"/>
              </w:rPr>
            </w:pPr>
          </w:p>
        </w:tc>
      </w:tr>
      <w:tr w:rsidR="0083500D" w:rsidRPr="001E3F19" w14:paraId="433A4063" w14:textId="77777777" w:rsidTr="0083500D">
        <w:tc>
          <w:tcPr>
            <w:tcW w:w="540" w:type="dxa"/>
            <w:gridSpan w:val="2"/>
            <w:tcBorders>
              <w:top w:val="single" w:sz="4" w:space="0" w:color="auto"/>
              <w:left w:val="single" w:sz="12" w:space="0" w:color="auto"/>
              <w:right w:val="single" w:sz="4" w:space="0" w:color="auto"/>
            </w:tcBorders>
            <w:vAlign w:val="center"/>
          </w:tcPr>
          <w:p w14:paraId="40C7DA11" w14:textId="77777777" w:rsidR="0083500D" w:rsidRPr="001A27BC" w:rsidRDefault="000055AE"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125731570"/>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80" w:type="dxa"/>
            <w:tcBorders>
              <w:top w:val="single" w:sz="4" w:space="0" w:color="auto"/>
              <w:left w:val="single" w:sz="4" w:space="0" w:color="auto"/>
              <w:right w:val="single" w:sz="4" w:space="0" w:color="auto"/>
            </w:tcBorders>
            <w:vAlign w:val="center"/>
          </w:tcPr>
          <w:p w14:paraId="4E05A115" w14:textId="254C68F6" w:rsidR="0072064E" w:rsidRDefault="00EF396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SL: Klausur Konzepte u</w:t>
            </w:r>
            <w:r w:rsidR="00C045AF">
              <w:rPr>
                <w:rFonts w:ascii="Noto Sans" w:hAnsi="Noto Sans" w:cs="Noto Sans"/>
                <w:b/>
                <w:sz w:val="18"/>
                <w:szCs w:val="18"/>
              </w:rPr>
              <w:t>nd</w:t>
            </w:r>
            <w:r w:rsidRPr="001A27BC">
              <w:rPr>
                <w:rFonts w:ascii="Noto Sans" w:hAnsi="Noto Sans" w:cs="Noto Sans"/>
                <w:b/>
                <w:sz w:val="18"/>
                <w:szCs w:val="18"/>
              </w:rPr>
              <w:t xml:space="preserve"> Zugänge </w:t>
            </w:r>
            <w:r w:rsidR="0072064E">
              <w:rPr>
                <w:rFonts w:ascii="Noto Sans" w:hAnsi="Noto Sans" w:cs="Noto Sans"/>
                <w:b/>
                <w:sz w:val="18"/>
                <w:szCs w:val="18"/>
              </w:rPr>
              <w:t>der</w:t>
            </w:r>
          </w:p>
          <w:p w14:paraId="4901737A" w14:textId="77777777" w:rsidR="0083500D" w:rsidRPr="001A27BC" w:rsidRDefault="00EF3963" w:rsidP="0072064E">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Globalisier</w:t>
            </w:r>
            <w:r w:rsidR="001A27BC">
              <w:rPr>
                <w:rFonts w:ascii="Noto Sans" w:hAnsi="Noto Sans" w:cs="Noto Sans"/>
                <w:b/>
                <w:sz w:val="18"/>
                <w:szCs w:val="18"/>
              </w:rPr>
              <w:t>ungsg</w:t>
            </w:r>
            <w:r w:rsidR="0072064E">
              <w:rPr>
                <w:rFonts w:ascii="Noto Sans" w:hAnsi="Noto Sans" w:cs="Noto Sans"/>
                <w:b/>
                <w:sz w:val="18"/>
                <w:szCs w:val="18"/>
              </w:rPr>
              <w:t>eographie</w:t>
            </w:r>
          </w:p>
        </w:tc>
        <w:tc>
          <w:tcPr>
            <w:tcW w:w="1425" w:type="dxa"/>
            <w:gridSpan w:val="3"/>
            <w:tcBorders>
              <w:top w:val="single" w:sz="4" w:space="0" w:color="auto"/>
              <w:left w:val="single" w:sz="4" w:space="0" w:color="auto"/>
            </w:tcBorders>
            <w:vAlign w:val="center"/>
          </w:tcPr>
          <w:p w14:paraId="57B7E8C9" w14:textId="77777777" w:rsidR="0083500D" w:rsidRPr="001A27BC" w:rsidRDefault="0083500D" w:rsidP="001A27BC">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14:paraId="456A3C37" w14:textId="77777777" w:rsidR="0083500D" w:rsidRPr="001A27BC" w:rsidRDefault="0083500D" w:rsidP="001A27BC">
            <w:pPr>
              <w:autoSpaceDE w:val="0"/>
              <w:autoSpaceDN w:val="0"/>
              <w:adjustRightInd w:val="0"/>
              <w:spacing w:after="0" w:line="240" w:lineRule="auto"/>
              <w:rPr>
                <w:rFonts w:ascii="Noto Sans" w:hAnsi="Noto Sans" w:cs="Noto Sans"/>
                <w:b/>
                <w:sz w:val="18"/>
                <w:szCs w:val="18"/>
              </w:rPr>
            </w:pPr>
          </w:p>
        </w:tc>
        <w:tc>
          <w:tcPr>
            <w:tcW w:w="2302" w:type="dxa"/>
            <w:gridSpan w:val="2"/>
            <w:tcBorders>
              <w:top w:val="single" w:sz="4" w:space="0" w:color="auto"/>
              <w:left w:val="triple" w:sz="4" w:space="0" w:color="auto"/>
              <w:right w:val="single" w:sz="12" w:space="0" w:color="auto"/>
            </w:tcBorders>
            <w:vAlign w:val="center"/>
          </w:tcPr>
          <w:p w14:paraId="1794D19D" w14:textId="77777777" w:rsidR="0083500D" w:rsidRPr="001A27BC" w:rsidRDefault="0083500D" w:rsidP="001A27BC">
            <w:pPr>
              <w:autoSpaceDE w:val="0"/>
              <w:autoSpaceDN w:val="0"/>
              <w:adjustRightInd w:val="0"/>
              <w:spacing w:after="0" w:line="240" w:lineRule="auto"/>
              <w:rPr>
                <w:rFonts w:ascii="Noto Sans" w:hAnsi="Noto Sans" w:cs="Noto Sans"/>
                <w:sz w:val="18"/>
                <w:szCs w:val="18"/>
              </w:rPr>
            </w:pPr>
          </w:p>
        </w:tc>
      </w:tr>
      <w:tr w:rsidR="005F4B3A" w:rsidRPr="001E3F19" w14:paraId="06938779" w14:textId="77777777" w:rsidTr="005F4B3A">
        <w:tc>
          <w:tcPr>
            <w:tcW w:w="534" w:type="dxa"/>
            <w:tcBorders>
              <w:left w:val="single" w:sz="12" w:space="0" w:color="auto"/>
            </w:tcBorders>
            <w:vAlign w:val="center"/>
          </w:tcPr>
          <w:p w14:paraId="2CC4F354" w14:textId="77777777" w:rsidR="005F4B3A" w:rsidRPr="001A27BC" w:rsidRDefault="000055AE"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3782858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86" w:type="dxa"/>
            <w:gridSpan w:val="2"/>
            <w:tcBorders>
              <w:bottom w:val="single" w:sz="4" w:space="0" w:color="auto"/>
              <w:right w:val="single" w:sz="4" w:space="0" w:color="auto"/>
            </w:tcBorders>
            <w:vAlign w:val="center"/>
          </w:tcPr>
          <w:p w14:paraId="1AB79D6F" w14:textId="758F5CB8"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MP: </w:t>
            </w:r>
            <w:r w:rsidR="00C045AF">
              <w:rPr>
                <w:rFonts w:ascii="Noto Sans" w:hAnsi="Noto Sans" w:cs="Noto Sans"/>
                <w:b/>
                <w:sz w:val="18"/>
                <w:szCs w:val="18"/>
              </w:rPr>
              <w:t>Mündliche Gruppenprüfung</w:t>
            </w:r>
          </w:p>
        </w:tc>
        <w:tc>
          <w:tcPr>
            <w:tcW w:w="1425" w:type="dxa"/>
            <w:gridSpan w:val="3"/>
            <w:tcBorders>
              <w:left w:val="single" w:sz="4" w:space="0" w:color="auto"/>
              <w:bottom w:val="single" w:sz="4" w:space="0" w:color="auto"/>
            </w:tcBorders>
            <w:vAlign w:val="center"/>
          </w:tcPr>
          <w:p w14:paraId="111F5C7B" w14:textId="77777777" w:rsidR="005F4B3A" w:rsidRPr="001A27BC" w:rsidRDefault="005F4B3A"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7B2B9426" w14:textId="77777777" w:rsidR="005F4B3A" w:rsidRPr="001A27BC" w:rsidRDefault="005F4B3A"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51DF8238" w14:textId="77777777" w:rsidR="005F4B3A" w:rsidRPr="001A27BC" w:rsidRDefault="005F4B3A" w:rsidP="001A27BC">
            <w:pPr>
              <w:autoSpaceDE w:val="0"/>
              <w:autoSpaceDN w:val="0"/>
              <w:adjustRightInd w:val="0"/>
              <w:spacing w:after="0" w:line="240" w:lineRule="auto"/>
              <w:rPr>
                <w:rFonts w:ascii="Noto Sans" w:hAnsi="Noto Sans" w:cs="Noto Sans"/>
                <w:sz w:val="18"/>
                <w:szCs w:val="18"/>
              </w:rPr>
            </w:pPr>
          </w:p>
        </w:tc>
      </w:tr>
      <w:tr w:rsidR="005F4B3A" w:rsidRPr="001E3F19" w14:paraId="5585FE78" w14:textId="77777777" w:rsidTr="005F4B3A">
        <w:tc>
          <w:tcPr>
            <w:tcW w:w="9356" w:type="dxa"/>
            <w:gridSpan w:val="9"/>
            <w:tcBorders>
              <w:top w:val="single" w:sz="12" w:space="0" w:color="auto"/>
              <w:left w:val="single" w:sz="12" w:space="0" w:color="auto"/>
              <w:bottom w:val="single" w:sz="12" w:space="0" w:color="auto"/>
              <w:right w:val="single" w:sz="12" w:space="0" w:color="auto"/>
            </w:tcBorders>
            <w:vAlign w:val="center"/>
          </w:tcPr>
          <w:p w14:paraId="64C0DA5D" w14:textId="77777777" w:rsidR="005F4B3A" w:rsidRPr="001A27BC"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246E0" w:rsidRPr="009703DE">
              <w:rPr>
                <w:rFonts w:ascii="Noto Sans" w:eastAsia="MS Gothic" w:hAnsi="Noto Sans" w:cs="Noto Sans"/>
                <w:sz w:val="18"/>
                <w:szCs w:val="18"/>
              </w:rPr>
              <w:t xml:space="preserve"> davon im Ausland erbracht::</w:t>
            </w:r>
          </w:p>
        </w:tc>
      </w:tr>
    </w:tbl>
    <w:p w14:paraId="108035E3" w14:textId="77777777" w:rsidR="00533FC0" w:rsidRDefault="00533FC0" w:rsidP="001A27BC">
      <w:pPr>
        <w:spacing w:after="0" w:line="240" w:lineRule="auto"/>
        <w:rPr>
          <w:rFonts w:ascii="Noto Sans" w:hAnsi="Noto Sans" w:cs="Noto Sans"/>
          <w:szCs w:val="20"/>
        </w:rPr>
      </w:pPr>
    </w:p>
    <w:tbl>
      <w:tblPr>
        <w:tblStyle w:val="Tabellenraster"/>
        <w:tblW w:w="9356" w:type="dxa"/>
        <w:tblLayout w:type="fixed"/>
        <w:tblLook w:val="04A0" w:firstRow="1" w:lastRow="0" w:firstColumn="1" w:lastColumn="0" w:noHBand="0" w:noVBand="1"/>
      </w:tblPr>
      <w:tblGrid>
        <w:gridCol w:w="534"/>
        <w:gridCol w:w="4394"/>
        <w:gridCol w:w="697"/>
        <w:gridCol w:w="12"/>
        <w:gridCol w:w="708"/>
        <w:gridCol w:w="709"/>
        <w:gridCol w:w="671"/>
        <w:gridCol w:w="1631"/>
      </w:tblGrid>
      <w:tr w:rsidR="006745B3" w:rsidRPr="002B496E" w14:paraId="1AD41459" w14:textId="77777777" w:rsidTr="006745B3">
        <w:trPr>
          <w:trHeight w:val="566"/>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19FF559" w14:textId="3011CB8D" w:rsidR="006745B3" w:rsidRPr="00872D9C" w:rsidRDefault="006745B3" w:rsidP="001A27BC">
            <w:pPr>
              <w:autoSpaceDE w:val="0"/>
              <w:autoSpaceDN w:val="0"/>
              <w:adjustRightInd w:val="0"/>
              <w:spacing w:after="0" w:line="240" w:lineRule="auto"/>
              <w:rPr>
                <w:rFonts w:ascii="Noto Sans" w:hAnsi="Noto Sans" w:cs="Noto Sans"/>
                <w:b/>
              </w:rPr>
            </w:pPr>
            <w:r w:rsidRPr="00872D9C">
              <w:rPr>
                <w:rFonts w:ascii="Noto Sans" w:hAnsi="Noto Sans" w:cs="Noto Sans"/>
                <w:b/>
              </w:rPr>
              <w:t xml:space="preserve">M12 ED </w:t>
            </w:r>
            <w:r w:rsidR="00C045AF">
              <w:rPr>
                <w:rFonts w:ascii="Noto Sans" w:hAnsi="Noto Sans" w:cs="Noto Sans"/>
                <w:b/>
              </w:rPr>
              <w:t>Projektstudie: Raum und Landschaft</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10940D6F" w14:textId="57588B4B" w:rsidR="006745B3" w:rsidRPr="00872D9C" w:rsidRDefault="00C045AF" w:rsidP="006745B3">
            <w:pPr>
              <w:autoSpaceDE w:val="0"/>
              <w:autoSpaceDN w:val="0"/>
              <w:adjustRightInd w:val="0"/>
              <w:spacing w:after="0" w:line="240" w:lineRule="auto"/>
              <w:rPr>
                <w:rFonts w:ascii="Noto Sans" w:hAnsi="Noto Sans" w:cs="Noto Sans"/>
                <w:b/>
              </w:rPr>
            </w:pPr>
            <w:r>
              <w:rPr>
                <w:rFonts w:ascii="Noto Sans" w:hAnsi="Noto Sans" w:cs="Noto Sans"/>
                <w:b/>
              </w:rPr>
              <w:t>5</w:t>
            </w:r>
            <w:r w:rsidR="00F62027" w:rsidRPr="00872D9C">
              <w:rPr>
                <w:rFonts w:ascii="Noto Sans" w:hAnsi="Noto Sans" w:cs="Noto Sans"/>
                <w:b/>
              </w:rPr>
              <w:t xml:space="preserve"> Credits</w:t>
            </w:r>
          </w:p>
        </w:tc>
      </w:tr>
      <w:tr w:rsidR="005C2FDD" w:rsidRPr="001E3F19" w14:paraId="4AE7DC9C" w14:textId="77777777" w:rsidTr="001D6991">
        <w:trPr>
          <w:trHeight w:val="435"/>
        </w:trPr>
        <w:tc>
          <w:tcPr>
            <w:tcW w:w="5625" w:type="dxa"/>
            <w:gridSpan w:val="3"/>
            <w:tcBorders>
              <w:left w:val="single" w:sz="12" w:space="0" w:color="auto"/>
              <w:bottom w:val="double" w:sz="4" w:space="0" w:color="auto"/>
              <w:right w:val="triple" w:sz="4" w:space="0" w:color="auto"/>
            </w:tcBorders>
            <w:vAlign w:val="center"/>
          </w:tcPr>
          <w:p w14:paraId="551D5693" w14:textId="77777777" w:rsidR="005C2FDD" w:rsidRPr="001A27BC" w:rsidRDefault="000055AE"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1A27BC">
              <w:rPr>
                <w:rFonts w:ascii="Noto Sans" w:hAnsi="Noto Sans" w:cs="Noto Sans"/>
                <w:b/>
                <w:sz w:val="18"/>
                <w:szCs w:val="18"/>
              </w:rPr>
              <w:t xml:space="preserve"> Modul wird vollständig mit der Note_____ anerkannt</w:t>
            </w:r>
          </w:p>
        </w:tc>
        <w:tc>
          <w:tcPr>
            <w:tcW w:w="3731" w:type="dxa"/>
            <w:gridSpan w:val="5"/>
            <w:tcBorders>
              <w:left w:val="single" w:sz="12" w:space="0" w:color="auto"/>
              <w:bottom w:val="double" w:sz="4" w:space="0" w:color="auto"/>
              <w:right w:val="single" w:sz="12" w:space="0" w:color="auto"/>
            </w:tcBorders>
            <w:vAlign w:val="center"/>
          </w:tcPr>
          <w:p w14:paraId="618F20BD" w14:textId="77777777" w:rsidR="005C2FDD" w:rsidRPr="001A27BC" w:rsidRDefault="005C2FDD" w:rsidP="001A27BC">
            <w:pPr>
              <w:autoSpaceDE w:val="0"/>
              <w:autoSpaceDN w:val="0"/>
              <w:adjustRightInd w:val="0"/>
              <w:spacing w:after="0" w:line="240" w:lineRule="auto"/>
              <w:jc w:val="both"/>
              <w:rPr>
                <w:rFonts w:ascii="Noto Sans" w:hAnsi="Noto Sans" w:cs="Noto Sans"/>
                <w:b/>
                <w:sz w:val="18"/>
                <w:szCs w:val="18"/>
              </w:rPr>
            </w:pPr>
            <w:r w:rsidRPr="001A27BC">
              <w:rPr>
                <w:rFonts w:ascii="Noto Sans" w:hAnsi="Noto Sans" w:cs="Noto Sans"/>
                <w:b/>
                <w:sz w:val="18"/>
                <w:szCs w:val="18"/>
              </w:rPr>
              <w:t>Unterschrift:</w:t>
            </w:r>
          </w:p>
        </w:tc>
      </w:tr>
      <w:tr w:rsidR="00B1712D" w:rsidRPr="001E3F19" w14:paraId="78718BDD" w14:textId="77777777" w:rsidTr="005F4B3A">
        <w:tc>
          <w:tcPr>
            <w:tcW w:w="9356" w:type="dxa"/>
            <w:gridSpan w:val="8"/>
            <w:tcBorders>
              <w:top w:val="single" w:sz="12" w:space="0" w:color="auto"/>
              <w:left w:val="single" w:sz="12" w:space="0" w:color="auto"/>
              <w:right w:val="single" w:sz="12" w:space="0" w:color="auto"/>
            </w:tcBorders>
            <w:vAlign w:val="center"/>
          </w:tcPr>
          <w:p w14:paraId="3C07205E" w14:textId="77777777" w:rsidR="00B1712D" w:rsidRPr="001A27BC" w:rsidRDefault="000055AE"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BA72FF" w:rsidRPr="001A27BC">
              <w:rPr>
                <w:rFonts w:ascii="Noto Sans" w:hAnsi="Noto Sans" w:cs="Noto Sans"/>
                <w:b/>
                <w:sz w:val="18"/>
                <w:szCs w:val="18"/>
              </w:rPr>
              <w:t xml:space="preserve"> </w:t>
            </w:r>
            <w:r w:rsidR="00B1712D" w:rsidRPr="001A27BC">
              <w:rPr>
                <w:rFonts w:ascii="Noto Sans" w:hAnsi="Noto Sans" w:cs="Noto Sans"/>
                <w:i/>
                <w:sz w:val="18"/>
                <w:szCs w:val="18"/>
              </w:rPr>
              <w:t>Folgende Kurs- oder Studienleistungen werden anerkannt:</w:t>
            </w:r>
          </w:p>
        </w:tc>
      </w:tr>
      <w:tr w:rsidR="00A57F23" w:rsidRPr="001E3F19" w14:paraId="10110A9C" w14:textId="77777777" w:rsidTr="001952C1">
        <w:tc>
          <w:tcPr>
            <w:tcW w:w="5637" w:type="dxa"/>
            <w:gridSpan w:val="4"/>
            <w:tcBorders>
              <w:left w:val="single" w:sz="12" w:space="0" w:color="auto"/>
            </w:tcBorders>
            <w:vAlign w:val="center"/>
          </w:tcPr>
          <w:p w14:paraId="370F95B2"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Kurs</w:t>
            </w:r>
          </w:p>
        </w:tc>
        <w:tc>
          <w:tcPr>
            <w:tcW w:w="708" w:type="dxa"/>
            <w:vAlign w:val="center"/>
          </w:tcPr>
          <w:p w14:paraId="6BEEA39B"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SWS</w:t>
            </w:r>
          </w:p>
        </w:tc>
        <w:tc>
          <w:tcPr>
            <w:tcW w:w="709" w:type="dxa"/>
            <w:tcBorders>
              <w:right w:val="triple" w:sz="4" w:space="0" w:color="auto"/>
            </w:tcBorders>
            <w:vAlign w:val="center"/>
          </w:tcPr>
          <w:p w14:paraId="3D075843"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DD1CBFE"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Unterschrift des </w:t>
            </w:r>
          </w:p>
          <w:p w14:paraId="548BBE51" w14:textId="77777777"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Studienfachberaters</w:t>
            </w:r>
          </w:p>
        </w:tc>
      </w:tr>
      <w:tr w:rsidR="00BA72FF" w:rsidRPr="001E3F19" w14:paraId="137455F1" w14:textId="77777777" w:rsidTr="00D7202A">
        <w:tc>
          <w:tcPr>
            <w:tcW w:w="534" w:type="dxa"/>
            <w:tcBorders>
              <w:left w:val="single" w:sz="12" w:space="0" w:color="auto"/>
              <w:bottom w:val="single" w:sz="12" w:space="0" w:color="auto"/>
            </w:tcBorders>
          </w:tcPr>
          <w:p w14:paraId="3744C805" w14:textId="77777777" w:rsidR="00BA72FF" w:rsidRPr="001A27BC" w:rsidRDefault="000055AE" w:rsidP="001A27BC">
            <w:pPr>
              <w:spacing w:after="0"/>
              <w:rPr>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12" w:space="0" w:color="auto"/>
            </w:tcBorders>
            <w:vAlign w:val="center"/>
          </w:tcPr>
          <w:p w14:paraId="64BA44A7" w14:textId="45B11B7D" w:rsidR="00BA72FF" w:rsidRPr="001A27BC" w:rsidRDefault="00C045AF"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P Empirisches Arbeiten zu aktuellen Forschungsfragen</w:t>
            </w:r>
          </w:p>
        </w:tc>
        <w:tc>
          <w:tcPr>
            <w:tcW w:w="708" w:type="dxa"/>
            <w:tcBorders>
              <w:bottom w:val="single" w:sz="12" w:space="0" w:color="auto"/>
            </w:tcBorders>
            <w:vAlign w:val="center"/>
          </w:tcPr>
          <w:p w14:paraId="58E8AD88" w14:textId="77777777" w:rsidR="00BA72FF" w:rsidRPr="001A27BC" w:rsidRDefault="00831DCC"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bottom w:val="single" w:sz="12" w:space="0" w:color="auto"/>
              <w:right w:val="triple" w:sz="4" w:space="0" w:color="auto"/>
            </w:tcBorders>
            <w:vAlign w:val="center"/>
          </w:tcPr>
          <w:p w14:paraId="715625B3" w14:textId="4151F7F4" w:rsidR="00BA72FF" w:rsidRPr="001A27BC" w:rsidRDefault="00C045AF" w:rsidP="001A27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14:paraId="10F1486E"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1E3F19" w14:paraId="74B05773" w14:textId="77777777" w:rsidTr="00D6743B">
        <w:trPr>
          <w:trHeight w:val="528"/>
        </w:trPr>
        <w:tc>
          <w:tcPr>
            <w:tcW w:w="4928" w:type="dxa"/>
            <w:gridSpan w:val="2"/>
            <w:tcBorders>
              <w:left w:val="single" w:sz="12" w:space="0" w:color="auto"/>
              <w:right w:val="single" w:sz="4" w:space="0" w:color="auto"/>
            </w:tcBorders>
            <w:vAlign w:val="center"/>
          </w:tcPr>
          <w:p w14:paraId="7111B7F1" w14:textId="77777777" w:rsidR="00B1712D" w:rsidRPr="001A27BC" w:rsidRDefault="00B1712D"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14:paraId="4FCA9DFF" w14:textId="77777777" w:rsidR="00B1712D" w:rsidRPr="001A27BC" w:rsidRDefault="00B1712D" w:rsidP="001A27BC">
            <w:pPr>
              <w:spacing w:after="0" w:line="240" w:lineRule="auto"/>
              <w:rPr>
                <w:rFonts w:ascii="Noto Sans" w:hAnsi="Noto Sans" w:cs="Noto Sans"/>
                <w:b/>
                <w:sz w:val="18"/>
                <w:szCs w:val="18"/>
              </w:rPr>
            </w:pPr>
            <w:r w:rsidRPr="001A27B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2B1C2CCF" w14:textId="77777777" w:rsidR="00B1712D" w:rsidRPr="001A27BC" w:rsidRDefault="00B1712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72EFCDA0" w14:textId="77777777" w:rsidR="00B1712D" w:rsidRPr="001A27BC" w:rsidRDefault="00B1712D" w:rsidP="001A27BC">
            <w:pPr>
              <w:autoSpaceDE w:val="0"/>
              <w:autoSpaceDN w:val="0"/>
              <w:adjustRightInd w:val="0"/>
              <w:spacing w:after="0" w:line="240" w:lineRule="auto"/>
              <w:rPr>
                <w:rFonts w:ascii="Noto Sans" w:hAnsi="Noto Sans" w:cs="Noto Sans"/>
                <w:sz w:val="18"/>
                <w:szCs w:val="18"/>
              </w:rPr>
            </w:pPr>
          </w:p>
        </w:tc>
      </w:tr>
      <w:tr w:rsidR="00BA72FF" w:rsidRPr="001E3F19" w14:paraId="2EB44AF7" w14:textId="77777777" w:rsidTr="00D7202A">
        <w:tc>
          <w:tcPr>
            <w:tcW w:w="534" w:type="dxa"/>
            <w:tcBorders>
              <w:left w:val="single" w:sz="12" w:space="0" w:color="auto"/>
            </w:tcBorders>
          </w:tcPr>
          <w:p w14:paraId="2C17DF60" w14:textId="77777777" w:rsidR="00BA72FF" w:rsidRPr="001A27BC" w:rsidRDefault="000055AE" w:rsidP="001A27BC">
            <w:pPr>
              <w:spacing w:after="0"/>
              <w:rPr>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94" w:type="dxa"/>
            <w:vAlign w:val="center"/>
          </w:tcPr>
          <w:p w14:paraId="1959DA93" w14:textId="69996ACF" w:rsidR="00BA72FF" w:rsidRPr="001A27BC" w:rsidRDefault="00831DCC" w:rsidP="000055AE">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MP</w:t>
            </w:r>
            <w:r w:rsidR="00367291" w:rsidRPr="001A27BC">
              <w:rPr>
                <w:rFonts w:ascii="Noto Sans" w:hAnsi="Noto Sans" w:cs="Noto Sans"/>
                <w:b/>
                <w:sz w:val="18"/>
                <w:szCs w:val="18"/>
              </w:rPr>
              <w:t xml:space="preserve">: </w:t>
            </w:r>
            <w:r w:rsidR="00C045AF">
              <w:rPr>
                <w:rFonts w:ascii="Noto Sans" w:hAnsi="Noto Sans" w:cs="Noto Sans"/>
                <w:b/>
                <w:sz w:val="18"/>
                <w:szCs w:val="18"/>
              </w:rPr>
              <w:t xml:space="preserve">Präsentation </w:t>
            </w:r>
            <w:r w:rsidR="000055AE">
              <w:rPr>
                <w:rFonts w:ascii="Noto Sans" w:hAnsi="Noto Sans" w:cs="Noto Sans"/>
                <w:b/>
                <w:sz w:val="18"/>
                <w:szCs w:val="18"/>
              </w:rPr>
              <w:t>mit</w:t>
            </w:r>
            <w:bookmarkStart w:id="0" w:name="_GoBack"/>
            <w:bookmarkEnd w:id="0"/>
            <w:r w:rsidR="00C045AF">
              <w:rPr>
                <w:rFonts w:ascii="Noto Sans" w:hAnsi="Noto Sans" w:cs="Noto Sans"/>
                <w:b/>
                <w:sz w:val="18"/>
                <w:szCs w:val="18"/>
              </w:rPr>
              <w:t xml:space="preserve"> Bericht</w:t>
            </w:r>
          </w:p>
        </w:tc>
        <w:tc>
          <w:tcPr>
            <w:tcW w:w="1417" w:type="dxa"/>
            <w:gridSpan w:val="3"/>
            <w:vAlign w:val="center"/>
          </w:tcPr>
          <w:p w14:paraId="2723071B"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5D45826"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3E466C44" w14:textId="77777777"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1E3F19" w14:paraId="5C63F68F" w14:textId="77777777" w:rsidTr="005F4B3A">
        <w:tc>
          <w:tcPr>
            <w:tcW w:w="9356" w:type="dxa"/>
            <w:gridSpan w:val="8"/>
            <w:tcBorders>
              <w:top w:val="single" w:sz="12" w:space="0" w:color="auto"/>
              <w:left w:val="single" w:sz="12" w:space="0" w:color="auto"/>
              <w:bottom w:val="single" w:sz="12" w:space="0" w:color="auto"/>
              <w:right w:val="single" w:sz="12" w:space="0" w:color="auto"/>
            </w:tcBorders>
            <w:vAlign w:val="center"/>
          </w:tcPr>
          <w:p w14:paraId="55ACAC89" w14:textId="77777777" w:rsidR="00B1712D" w:rsidRPr="001A27BC"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246E0" w:rsidRPr="009703DE">
              <w:rPr>
                <w:rFonts w:ascii="Noto Sans" w:eastAsia="MS Gothic" w:hAnsi="Noto Sans" w:cs="Noto Sans"/>
                <w:sz w:val="18"/>
                <w:szCs w:val="18"/>
              </w:rPr>
              <w:t xml:space="preserve"> davon im Ausland erbracht::</w:t>
            </w:r>
          </w:p>
        </w:tc>
      </w:tr>
    </w:tbl>
    <w:p w14:paraId="01F6B048" w14:textId="77777777" w:rsidR="00074926" w:rsidRDefault="00074926" w:rsidP="00074926">
      <w:pPr>
        <w:pStyle w:val="Formatvorlage4"/>
        <w:rPr>
          <w:rFonts w:ascii="Noto Sans" w:hAnsi="Noto Sans" w:cs="Noto Sans"/>
        </w:rPr>
      </w:pPr>
    </w:p>
    <w:p w14:paraId="6FD575F2" w14:textId="77777777" w:rsidR="00A271EF" w:rsidRDefault="00A271EF">
      <w:pPr>
        <w:spacing w:after="0" w:line="240" w:lineRule="auto"/>
        <w:rPr>
          <w:rFonts w:ascii="Noto Sans" w:eastAsia="Arial Narrow" w:hAnsi="Noto Sans" w:cs="Noto Sans"/>
        </w:rPr>
      </w:pPr>
      <w:r>
        <w:rPr>
          <w:rFonts w:ascii="Noto Sans" w:hAnsi="Noto Sans" w:cs="Noto Sans"/>
        </w:rPr>
        <w:br w:type="page"/>
      </w:r>
    </w:p>
    <w:p w14:paraId="6B1AC32B" w14:textId="77777777" w:rsidR="00A271EF" w:rsidRPr="00A848D6" w:rsidRDefault="00A271EF" w:rsidP="00074926">
      <w:pPr>
        <w:pStyle w:val="Formatvorlage4"/>
        <w:rPr>
          <w:rFonts w:ascii="Noto Sans" w:hAnsi="Noto Sans" w:cs="Noto Sans"/>
        </w:rPr>
      </w:pPr>
    </w:p>
    <w:p w14:paraId="7CBE3BEF" w14:textId="77777777" w:rsidR="001520BD" w:rsidRDefault="001520BD" w:rsidP="001520BD">
      <w:pPr>
        <w:spacing w:after="40"/>
        <w:rPr>
          <w:rFonts w:ascii="Noto Sans" w:hAnsi="Noto Sans" w:cs="Noto Sans"/>
        </w:rPr>
      </w:pPr>
      <w:r>
        <w:rPr>
          <w:rFonts w:ascii="Noto Sans" w:hAnsi="Noto Sans" w:cs="Noto Sans"/>
        </w:rPr>
        <w:tab/>
      </w:r>
      <w:r>
        <w:rPr>
          <w:rFonts w:ascii="Noto Sans" w:hAnsi="Noto Sans" w:cs="Noto Sans"/>
        </w:rPr>
        <w:tab/>
      </w:r>
      <w:r w:rsidRPr="001520BD">
        <w:rPr>
          <w:rFonts w:ascii="Noto Sans" w:hAnsi="Noto Sans" w:cs="Noto Sans"/>
          <w:b/>
        </w:rPr>
        <w:tab/>
      </w:r>
      <w:r w:rsidRPr="001520BD">
        <w:rPr>
          <w:rFonts w:ascii="Noto Sans" w:hAnsi="Noto Sans" w:cs="Noto Sans"/>
          <w:b/>
        </w:rPr>
        <w:tab/>
      </w:r>
      <w:r w:rsidR="004F1046">
        <w:rPr>
          <w:rFonts w:ascii="Noto Sans" w:hAnsi="Noto Sans" w:cs="Noto Sans"/>
        </w:rPr>
        <w:t>**********************************************************************</w:t>
      </w:r>
    </w:p>
    <w:p w14:paraId="290E2EA5" w14:textId="77777777" w:rsidR="00A43DB0" w:rsidRPr="00D7202A" w:rsidRDefault="00A43DB0" w:rsidP="00A43DB0">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A43DB0" w:rsidRPr="00D7202A" w14:paraId="505CAE96" w14:textId="77777777" w:rsidTr="00534895">
        <w:tc>
          <w:tcPr>
            <w:tcW w:w="4536" w:type="dxa"/>
          </w:tcPr>
          <w:p w14:paraId="20203C4C" w14:textId="77777777" w:rsidR="00A43DB0" w:rsidRPr="00D7202A" w:rsidRDefault="00A43DB0" w:rsidP="00534895">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14:paraId="0FB5E69C" w14:textId="77777777" w:rsidR="00A43DB0" w:rsidRPr="00D7202A" w:rsidRDefault="00A43DB0" w:rsidP="00534895">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14:paraId="0EA28803" w14:textId="77777777" w:rsidR="00A43DB0" w:rsidRDefault="00A43DB0" w:rsidP="00A43DB0">
      <w:pPr>
        <w:rPr>
          <w:rFonts w:ascii="Noto Sans" w:hAnsi="Noto Sans" w:cs="Noto Sans"/>
        </w:rPr>
      </w:pPr>
    </w:p>
    <w:p w14:paraId="0C489490" w14:textId="77777777" w:rsidR="00A43DB0" w:rsidRDefault="00A43DB0" w:rsidP="00A43DB0">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14:paraId="57781800" w14:textId="77777777" w:rsidR="00A43DB0" w:rsidRDefault="00A43DB0" w:rsidP="00A43DB0">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14:paraId="353DA0FA" w14:textId="77777777" w:rsidR="00A43DB0" w:rsidRPr="00D7202A" w:rsidRDefault="00A43DB0" w:rsidP="00A43DB0">
      <w:pPr>
        <w:pStyle w:val="7Punkt"/>
        <w:tabs>
          <w:tab w:val="right" w:pos="7088"/>
        </w:tabs>
        <w:jc w:val="both"/>
        <w:rPr>
          <w:rFonts w:ascii="Noto Sans" w:hAnsi="Noto Sans" w:cs="Noto Sans"/>
          <w:sz w:val="20"/>
        </w:rPr>
      </w:pPr>
    </w:p>
    <w:p w14:paraId="18555CA8" w14:textId="77777777" w:rsidR="00A43DB0" w:rsidRPr="001520BD" w:rsidRDefault="00A43DB0" w:rsidP="00A43DB0">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A43DB0" w:rsidRPr="00D7202A" w14:paraId="668FD0C3" w14:textId="77777777" w:rsidTr="00534895">
        <w:tc>
          <w:tcPr>
            <w:tcW w:w="4515" w:type="dxa"/>
            <w:vAlign w:val="center"/>
          </w:tcPr>
          <w:p w14:paraId="1DD05799" w14:textId="77777777" w:rsidR="00A43DB0" w:rsidRPr="001B1ACC" w:rsidRDefault="000055AE" w:rsidP="00534895">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A43DB0" w:rsidRPr="001B1ACC">
                  <w:rPr>
                    <w:rFonts w:ascii="MS Gothic" w:eastAsia="MS Gothic" w:hAnsi="MS Gothic" w:cs="Noto Sans" w:hint="eastAsia"/>
                    <w:sz w:val="18"/>
                  </w:rPr>
                  <w:t>☐</w:t>
                </w:r>
              </w:sdtContent>
            </w:sdt>
            <w:r w:rsidR="00A43DB0" w:rsidRPr="001B1ACC">
              <w:rPr>
                <w:rFonts w:ascii="Noto Sans" w:hAnsi="Noto Sans" w:cs="Noto Sans"/>
                <w:sz w:val="18"/>
              </w:rPr>
              <w:t xml:space="preserve"> Ich möchte, dass die Noten übernommen werden.</w:t>
            </w:r>
          </w:p>
        </w:tc>
        <w:tc>
          <w:tcPr>
            <w:tcW w:w="4557" w:type="dxa"/>
            <w:vAlign w:val="center"/>
          </w:tcPr>
          <w:p w14:paraId="5CBD55C2" w14:textId="77777777" w:rsidR="00A43DB0" w:rsidRPr="001B1ACC" w:rsidRDefault="000055AE" w:rsidP="00534895">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A43DB0" w:rsidRPr="001B1ACC">
                  <w:rPr>
                    <w:rFonts w:ascii="MS Gothic" w:eastAsia="MS Gothic" w:hAnsi="MS Gothic" w:cs="Noto Sans" w:hint="eastAsia"/>
                    <w:sz w:val="18"/>
                  </w:rPr>
                  <w:t>☐</w:t>
                </w:r>
              </w:sdtContent>
            </w:sdt>
            <w:r w:rsidR="00A43DB0" w:rsidRPr="001B1ACC">
              <w:rPr>
                <w:rFonts w:ascii="Noto Sans" w:hAnsi="Noto Sans" w:cs="Noto Sans"/>
                <w:sz w:val="18"/>
              </w:rPr>
              <w:t xml:space="preserve"> Ich möchte, dass die Noten </w:t>
            </w:r>
            <w:r w:rsidR="00A43DB0" w:rsidRPr="001B1ACC">
              <w:rPr>
                <w:rFonts w:ascii="Noto Sans" w:hAnsi="Noto Sans" w:cs="Noto Sans"/>
                <w:sz w:val="18"/>
                <w:u w:val="single"/>
              </w:rPr>
              <w:t>nicht</w:t>
            </w:r>
            <w:r w:rsidR="00A43DB0" w:rsidRPr="001B1ACC">
              <w:rPr>
                <w:rFonts w:ascii="Noto Sans" w:hAnsi="Noto Sans" w:cs="Noto Sans"/>
                <w:sz w:val="18"/>
              </w:rPr>
              <w:t xml:space="preserve"> übernommen werden. </w:t>
            </w:r>
          </w:p>
        </w:tc>
      </w:tr>
    </w:tbl>
    <w:p w14:paraId="3648A826" w14:textId="77777777" w:rsidR="00A43DB0" w:rsidRDefault="00A43DB0" w:rsidP="00A43DB0">
      <w:pPr>
        <w:pStyle w:val="Formatvorlage4"/>
        <w:jc w:val="center"/>
        <w:rPr>
          <w:rFonts w:ascii="Noto Sans" w:hAnsi="Noto Sans" w:cs="Noto Sans"/>
          <w:b/>
          <w:sz w:val="28"/>
          <w:u w:val="single"/>
        </w:rPr>
      </w:pPr>
    </w:p>
    <w:p w14:paraId="1C679572" w14:textId="77777777" w:rsidR="00A43DB0" w:rsidRPr="00C71A99" w:rsidRDefault="00A43DB0" w:rsidP="00A43DB0">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14:paraId="4CDCEF82" w14:textId="77777777" w:rsidR="00A43DB0" w:rsidRPr="00A848D6" w:rsidRDefault="00A43DB0" w:rsidP="00A43DB0">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A43DB0" w:rsidRPr="00A848D6" w14:paraId="0BB28AB1" w14:textId="77777777" w:rsidTr="00534895">
        <w:tc>
          <w:tcPr>
            <w:tcW w:w="9464" w:type="dxa"/>
            <w:gridSpan w:val="5"/>
            <w:shd w:val="clear" w:color="auto" w:fill="FF3737"/>
          </w:tcPr>
          <w:p w14:paraId="52DD37CD" w14:textId="77777777" w:rsidR="00A43DB0" w:rsidRPr="00533FC0" w:rsidRDefault="00A43DB0" w:rsidP="00534895">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A43DB0" w:rsidRPr="00A848D6" w14:paraId="39CD8FBA" w14:textId="77777777" w:rsidTr="00534895">
        <w:trPr>
          <w:trHeight w:val="392"/>
        </w:trPr>
        <w:tc>
          <w:tcPr>
            <w:tcW w:w="534" w:type="dxa"/>
          </w:tcPr>
          <w:p w14:paraId="5B7F6C42" w14:textId="77777777"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Nr.</w:t>
            </w:r>
          </w:p>
        </w:tc>
        <w:tc>
          <w:tcPr>
            <w:tcW w:w="4543" w:type="dxa"/>
          </w:tcPr>
          <w:p w14:paraId="42691683" w14:textId="77777777"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14:paraId="54918711" w14:textId="77777777"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14:paraId="6DF76B18" w14:textId="77777777"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14:paraId="47D46257" w14:textId="77777777"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Unterschrift</w:t>
            </w:r>
          </w:p>
        </w:tc>
      </w:tr>
      <w:tr w:rsidR="00A43DB0" w:rsidRPr="00A848D6" w14:paraId="79EC1A4B" w14:textId="77777777" w:rsidTr="00534895">
        <w:trPr>
          <w:trHeight w:val="321"/>
        </w:trPr>
        <w:tc>
          <w:tcPr>
            <w:tcW w:w="534" w:type="dxa"/>
          </w:tcPr>
          <w:p w14:paraId="1E0FB088" w14:textId="77777777" w:rsidR="00A43DB0" w:rsidRPr="00A848D6" w:rsidRDefault="00A43DB0" w:rsidP="00534895">
            <w:pPr>
              <w:pStyle w:val="Formatvorlage4"/>
              <w:rPr>
                <w:rFonts w:ascii="Noto Sans" w:hAnsi="Noto Sans" w:cs="Noto Sans"/>
              </w:rPr>
            </w:pPr>
            <w:r w:rsidRPr="00A848D6">
              <w:rPr>
                <w:rFonts w:ascii="Noto Sans" w:hAnsi="Noto Sans" w:cs="Noto Sans"/>
              </w:rPr>
              <w:t>1</w:t>
            </w:r>
          </w:p>
        </w:tc>
        <w:tc>
          <w:tcPr>
            <w:tcW w:w="4543" w:type="dxa"/>
          </w:tcPr>
          <w:p w14:paraId="5AF422B4" w14:textId="77777777" w:rsidR="00A43DB0" w:rsidRDefault="00A43DB0" w:rsidP="00534895">
            <w:pPr>
              <w:pStyle w:val="Formatvorlage4"/>
              <w:rPr>
                <w:rFonts w:ascii="Noto Sans" w:hAnsi="Noto Sans" w:cs="Noto Sans"/>
              </w:rPr>
            </w:pPr>
          </w:p>
          <w:p w14:paraId="62E4304D" w14:textId="77777777" w:rsidR="00A43DB0" w:rsidRPr="00A848D6" w:rsidRDefault="00A43DB0" w:rsidP="00534895">
            <w:pPr>
              <w:pStyle w:val="Formatvorlage4"/>
              <w:rPr>
                <w:rFonts w:ascii="Noto Sans" w:hAnsi="Noto Sans" w:cs="Noto Sans"/>
              </w:rPr>
            </w:pPr>
          </w:p>
        </w:tc>
        <w:tc>
          <w:tcPr>
            <w:tcW w:w="850" w:type="dxa"/>
          </w:tcPr>
          <w:p w14:paraId="671DDCCD" w14:textId="77777777" w:rsidR="00A43DB0" w:rsidRPr="00A848D6" w:rsidRDefault="00A43DB0" w:rsidP="00534895">
            <w:pPr>
              <w:pStyle w:val="Formatvorlage4"/>
              <w:rPr>
                <w:rFonts w:ascii="Noto Sans" w:hAnsi="Noto Sans" w:cs="Noto Sans"/>
              </w:rPr>
            </w:pPr>
          </w:p>
          <w:p w14:paraId="7FAC94B6" w14:textId="77777777"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14:paraId="1AD20E12" w14:textId="77777777" w:rsidR="00A43DB0" w:rsidRPr="00A848D6" w:rsidRDefault="00A43DB0" w:rsidP="00534895">
            <w:pPr>
              <w:pStyle w:val="Formatvorlage4"/>
              <w:rPr>
                <w:rFonts w:ascii="Noto Sans" w:hAnsi="Noto Sans" w:cs="Noto Sans"/>
              </w:rPr>
            </w:pPr>
          </w:p>
          <w:p w14:paraId="07727713" w14:textId="77777777"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14:paraId="4D4EBFA9" w14:textId="77777777" w:rsidR="00A43DB0" w:rsidRPr="00A848D6" w:rsidRDefault="00A43DB0" w:rsidP="00534895">
            <w:pPr>
              <w:pStyle w:val="Formatvorlage4"/>
              <w:rPr>
                <w:rFonts w:ascii="Noto Sans" w:hAnsi="Noto Sans" w:cs="Noto Sans"/>
              </w:rPr>
            </w:pPr>
          </w:p>
          <w:p w14:paraId="611B933B" w14:textId="77777777" w:rsidR="00A43DB0" w:rsidRPr="00A848D6" w:rsidRDefault="00A43DB0" w:rsidP="00534895">
            <w:pPr>
              <w:pStyle w:val="Formatvorlage4"/>
              <w:rPr>
                <w:rFonts w:ascii="Noto Sans" w:hAnsi="Noto Sans" w:cs="Noto Sans"/>
              </w:rPr>
            </w:pPr>
          </w:p>
        </w:tc>
      </w:tr>
      <w:tr w:rsidR="00A43DB0" w:rsidRPr="00A848D6" w14:paraId="714BB7CA" w14:textId="77777777" w:rsidTr="00534895">
        <w:trPr>
          <w:trHeight w:val="321"/>
        </w:trPr>
        <w:tc>
          <w:tcPr>
            <w:tcW w:w="534" w:type="dxa"/>
          </w:tcPr>
          <w:p w14:paraId="71B9A39B" w14:textId="77777777" w:rsidR="00A43DB0" w:rsidRPr="00A848D6" w:rsidRDefault="00A43DB0" w:rsidP="00534895">
            <w:pPr>
              <w:pStyle w:val="Formatvorlage4"/>
              <w:rPr>
                <w:rFonts w:ascii="Noto Sans" w:hAnsi="Noto Sans" w:cs="Noto Sans"/>
              </w:rPr>
            </w:pPr>
            <w:r w:rsidRPr="00A848D6">
              <w:rPr>
                <w:rFonts w:ascii="Noto Sans" w:hAnsi="Noto Sans" w:cs="Noto Sans"/>
              </w:rPr>
              <w:t>2</w:t>
            </w:r>
          </w:p>
        </w:tc>
        <w:tc>
          <w:tcPr>
            <w:tcW w:w="4543" w:type="dxa"/>
          </w:tcPr>
          <w:p w14:paraId="79C674F4" w14:textId="77777777" w:rsidR="00A43DB0" w:rsidRDefault="00A43DB0" w:rsidP="00534895">
            <w:pPr>
              <w:pStyle w:val="Formatvorlage4"/>
              <w:rPr>
                <w:rFonts w:ascii="Noto Sans" w:hAnsi="Noto Sans" w:cs="Noto Sans"/>
              </w:rPr>
            </w:pPr>
          </w:p>
          <w:p w14:paraId="4D81BA63" w14:textId="77777777" w:rsidR="00A43DB0" w:rsidRPr="00A848D6" w:rsidRDefault="00A43DB0" w:rsidP="00534895">
            <w:pPr>
              <w:pStyle w:val="Formatvorlage4"/>
              <w:rPr>
                <w:rFonts w:ascii="Noto Sans" w:hAnsi="Noto Sans" w:cs="Noto Sans"/>
              </w:rPr>
            </w:pPr>
          </w:p>
        </w:tc>
        <w:tc>
          <w:tcPr>
            <w:tcW w:w="850" w:type="dxa"/>
          </w:tcPr>
          <w:p w14:paraId="04D84AA6" w14:textId="77777777" w:rsidR="00A43DB0" w:rsidRPr="00A848D6" w:rsidRDefault="00A43DB0" w:rsidP="00534895">
            <w:pPr>
              <w:pStyle w:val="Formatvorlage4"/>
              <w:rPr>
                <w:rFonts w:ascii="Noto Sans" w:hAnsi="Noto Sans" w:cs="Noto Sans"/>
              </w:rPr>
            </w:pPr>
          </w:p>
          <w:p w14:paraId="78B47E3F" w14:textId="77777777"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14:paraId="3F5C1CB7" w14:textId="77777777" w:rsidR="00A43DB0" w:rsidRPr="00A848D6" w:rsidRDefault="00A43DB0" w:rsidP="00534895">
            <w:pPr>
              <w:pStyle w:val="Formatvorlage4"/>
              <w:rPr>
                <w:rFonts w:ascii="Noto Sans" w:hAnsi="Noto Sans" w:cs="Noto Sans"/>
              </w:rPr>
            </w:pPr>
          </w:p>
          <w:p w14:paraId="4BC66CA0" w14:textId="77777777"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14:paraId="16420F4B" w14:textId="77777777" w:rsidR="00A43DB0" w:rsidRPr="00A848D6" w:rsidRDefault="00A43DB0" w:rsidP="00534895">
            <w:pPr>
              <w:pStyle w:val="Formatvorlage4"/>
              <w:rPr>
                <w:rFonts w:ascii="Noto Sans" w:hAnsi="Noto Sans" w:cs="Noto Sans"/>
              </w:rPr>
            </w:pPr>
          </w:p>
          <w:p w14:paraId="7F516990" w14:textId="77777777" w:rsidR="00A43DB0" w:rsidRPr="00A848D6" w:rsidRDefault="00A43DB0" w:rsidP="00534895">
            <w:pPr>
              <w:pStyle w:val="Formatvorlage4"/>
              <w:rPr>
                <w:rFonts w:ascii="Noto Sans" w:hAnsi="Noto Sans" w:cs="Noto Sans"/>
              </w:rPr>
            </w:pPr>
          </w:p>
        </w:tc>
      </w:tr>
      <w:tr w:rsidR="00A43DB0" w:rsidRPr="00A848D6" w14:paraId="53BE73ED" w14:textId="77777777" w:rsidTr="00534895">
        <w:trPr>
          <w:trHeight w:val="321"/>
        </w:trPr>
        <w:tc>
          <w:tcPr>
            <w:tcW w:w="534" w:type="dxa"/>
          </w:tcPr>
          <w:p w14:paraId="00D6B19B" w14:textId="77777777" w:rsidR="00A43DB0" w:rsidRPr="00A848D6" w:rsidRDefault="00A43DB0" w:rsidP="00534895">
            <w:pPr>
              <w:pStyle w:val="Formatvorlage4"/>
              <w:rPr>
                <w:rFonts w:ascii="Noto Sans" w:hAnsi="Noto Sans" w:cs="Noto Sans"/>
              </w:rPr>
            </w:pPr>
            <w:r w:rsidRPr="00A848D6">
              <w:rPr>
                <w:rFonts w:ascii="Noto Sans" w:hAnsi="Noto Sans" w:cs="Noto Sans"/>
              </w:rPr>
              <w:t>3</w:t>
            </w:r>
          </w:p>
        </w:tc>
        <w:tc>
          <w:tcPr>
            <w:tcW w:w="4543" w:type="dxa"/>
          </w:tcPr>
          <w:p w14:paraId="4768261B" w14:textId="77777777" w:rsidR="00A43DB0" w:rsidRDefault="00A43DB0" w:rsidP="00534895">
            <w:pPr>
              <w:pStyle w:val="Formatvorlage4"/>
              <w:rPr>
                <w:rFonts w:ascii="Noto Sans" w:hAnsi="Noto Sans" w:cs="Noto Sans"/>
              </w:rPr>
            </w:pPr>
          </w:p>
          <w:p w14:paraId="018AA664" w14:textId="77777777" w:rsidR="00A43DB0" w:rsidRPr="00A848D6" w:rsidRDefault="00A43DB0" w:rsidP="00534895">
            <w:pPr>
              <w:pStyle w:val="Formatvorlage4"/>
              <w:rPr>
                <w:rFonts w:ascii="Noto Sans" w:hAnsi="Noto Sans" w:cs="Noto Sans"/>
              </w:rPr>
            </w:pPr>
          </w:p>
        </w:tc>
        <w:tc>
          <w:tcPr>
            <w:tcW w:w="850" w:type="dxa"/>
          </w:tcPr>
          <w:p w14:paraId="3F1DFB55" w14:textId="77777777" w:rsidR="00A43DB0" w:rsidRPr="00A848D6" w:rsidRDefault="00A43DB0" w:rsidP="00534895">
            <w:pPr>
              <w:pStyle w:val="Formatvorlage4"/>
              <w:rPr>
                <w:rFonts w:ascii="Noto Sans" w:hAnsi="Noto Sans" w:cs="Noto Sans"/>
              </w:rPr>
            </w:pPr>
          </w:p>
          <w:p w14:paraId="7C3FBDC6" w14:textId="77777777"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14:paraId="34604EB0" w14:textId="77777777" w:rsidR="00A43DB0" w:rsidRPr="00A848D6" w:rsidRDefault="00A43DB0" w:rsidP="00534895">
            <w:pPr>
              <w:pStyle w:val="Formatvorlage4"/>
              <w:rPr>
                <w:rFonts w:ascii="Noto Sans" w:hAnsi="Noto Sans" w:cs="Noto Sans"/>
              </w:rPr>
            </w:pPr>
          </w:p>
          <w:p w14:paraId="6DB79638" w14:textId="77777777"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14:paraId="370ACBD8" w14:textId="77777777" w:rsidR="00A43DB0" w:rsidRPr="00A848D6" w:rsidRDefault="00A43DB0" w:rsidP="00534895">
            <w:pPr>
              <w:pStyle w:val="Formatvorlage4"/>
              <w:rPr>
                <w:rFonts w:ascii="Noto Sans" w:hAnsi="Noto Sans" w:cs="Noto Sans"/>
              </w:rPr>
            </w:pPr>
          </w:p>
          <w:p w14:paraId="343AEDB8" w14:textId="77777777" w:rsidR="00A43DB0" w:rsidRPr="00A848D6" w:rsidRDefault="00A43DB0" w:rsidP="00534895">
            <w:pPr>
              <w:pStyle w:val="Formatvorlage4"/>
              <w:rPr>
                <w:rFonts w:ascii="Noto Sans" w:hAnsi="Noto Sans" w:cs="Noto Sans"/>
              </w:rPr>
            </w:pPr>
          </w:p>
        </w:tc>
      </w:tr>
      <w:tr w:rsidR="00A43DB0" w:rsidRPr="00A848D6" w14:paraId="43ACAD87" w14:textId="77777777" w:rsidTr="00534895">
        <w:trPr>
          <w:trHeight w:val="321"/>
        </w:trPr>
        <w:tc>
          <w:tcPr>
            <w:tcW w:w="534" w:type="dxa"/>
          </w:tcPr>
          <w:p w14:paraId="4C721AE5" w14:textId="77777777" w:rsidR="00A43DB0" w:rsidRPr="00A848D6" w:rsidRDefault="00A43DB0" w:rsidP="00534895">
            <w:pPr>
              <w:pStyle w:val="Formatvorlage4"/>
              <w:rPr>
                <w:rFonts w:ascii="Noto Sans" w:hAnsi="Noto Sans" w:cs="Noto Sans"/>
              </w:rPr>
            </w:pPr>
            <w:r w:rsidRPr="00A848D6">
              <w:rPr>
                <w:rFonts w:ascii="Noto Sans" w:hAnsi="Noto Sans" w:cs="Noto Sans"/>
              </w:rPr>
              <w:t>4</w:t>
            </w:r>
          </w:p>
        </w:tc>
        <w:tc>
          <w:tcPr>
            <w:tcW w:w="4543" w:type="dxa"/>
          </w:tcPr>
          <w:p w14:paraId="507EAE30" w14:textId="77777777" w:rsidR="00A43DB0" w:rsidRDefault="00A43DB0" w:rsidP="00534895">
            <w:pPr>
              <w:pStyle w:val="Formatvorlage4"/>
              <w:rPr>
                <w:rFonts w:ascii="Noto Sans" w:hAnsi="Noto Sans" w:cs="Noto Sans"/>
              </w:rPr>
            </w:pPr>
          </w:p>
          <w:p w14:paraId="26ED4FF7" w14:textId="77777777" w:rsidR="00A43DB0" w:rsidRPr="00A848D6" w:rsidRDefault="00A43DB0" w:rsidP="00534895">
            <w:pPr>
              <w:pStyle w:val="Formatvorlage4"/>
              <w:rPr>
                <w:rFonts w:ascii="Noto Sans" w:hAnsi="Noto Sans" w:cs="Noto Sans"/>
              </w:rPr>
            </w:pPr>
          </w:p>
        </w:tc>
        <w:tc>
          <w:tcPr>
            <w:tcW w:w="850" w:type="dxa"/>
          </w:tcPr>
          <w:p w14:paraId="7921791D" w14:textId="77777777" w:rsidR="00A43DB0" w:rsidRPr="00A848D6" w:rsidRDefault="00A43DB0" w:rsidP="00534895">
            <w:pPr>
              <w:pStyle w:val="Formatvorlage4"/>
              <w:rPr>
                <w:rFonts w:ascii="Noto Sans" w:hAnsi="Noto Sans" w:cs="Noto Sans"/>
              </w:rPr>
            </w:pPr>
          </w:p>
          <w:p w14:paraId="14304B31" w14:textId="77777777"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14:paraId="1BC161CE" w14:textId="77777777" w:rsidR="00A43DB0" w:rsidRPr="00A848D6" w:rsidRDefault="00A43DB0" w:rsidP="00534895">
            <w:pPr>
              <w:pStyle w:val="Formatvorlage4"/>
              <w:rPr>
                <w:rFonts w:ascii="Noto Sans" w:hAnsi="Noto Sans" w:cs="Noto Sans"/>
              </w:rPr>
            </w:pPr>
          </w:p>
          <w:p w14:paraId="64D1EEDB" w14:textId="77777777"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14:paraId="64C52B49" w14:textId="77777777" w:rsidR="00A43DB0" w:rsidRPr="00A848D6" w:rsidRDefault="00A43DB0" w:rsidP="00534895">
            <w:pPr>
              <w:pStyle w:val="Formatvorlage4"/>
              <w:rPr>
                <w:rFonts w:ascii="Noto Sans" w:hAnsi="Noto Sans" w:cs="Noto Sans"/>
              </w:rPr>
            </w:pPr>
          </w:p>
          <w:p w14:paraId="7B1A86A7" w14:textId="77777777" w:rsidR="00A43DB0" w:rsidRPr="00A848D6" w:rsidRDefault="00A43DB0" w:rsidP="00534895">
            <w:pPr>
              <w:pStyle w:val="Formatvorlage4"/>
              <w:rPr>
                <w:rFonts w:ascii="Noto Sans" w:hAnsi="Noto Sans" w:cs="Noto Sans"/>
              </w:rPr>
            </w:pPr>
          </w:p>
        </w:tc>
      </w:tr>
      <w:tr w:rsidR="00A43DB0" w:rsidRPr="00A848D6" w14:paraId="6C0B4B10" w14:textId="77777777" w:rsidTr="00534895">
        <w:trPr>
          <w:trHeight w:val="321"/>
        </w:trPr>
        <w:tc>
          <w:tcPr>
            <w:tcW w:w="534" w:type="dxa"/>
          </w:tcPr>
          <w:p w14:paraId="5289ED6E" w14:textId="77777777" w:rsidR="00A43DB0" w:rsidRPr="00A848D6" w:rsidRDefault="00A43DB0" w:rsidP="00534895">
            <w:pPr>
              <w:pStyle w:val="Formatvorlage4"/>
              <w:rPr>
                <w:rFonts w:ascii="Noto Sans" w:hAnsi="Noto Sans" w:cs="Noto Sans"/>
              </w:rPr>
            </w:pPr>
            <w:r w:rsidRPr="00A848D6">
              <w:rPr>
                <w:rFonts w:ascii="Noto Sans" w:hAnsi="Noto Sans" w:cs="Noto Sans"/>
              </w:rPr>
              <w:t>5</w:t>
            </w:r>
          </w:p>
        </w:tc>
        <w:tc>
          <w:tcPr>
            <w:tcW w:w="4543" w:type="dxa"/>
          </w:tcPr>
          <w:p w14:paraId="1066898D" w14:textId="77777777" w:rsidR="00A43DB0" w:rsidRDefault="00A43DB0" w:rsidP="00534895">
            <w:pPr>
              <w:pStyle w:val="Formatvorlage4"/>
              <w:rPr>
                <w:rFonts w:ascii="Noto Sans" w:hAnsi="Noto Sans" w:cs="Noto Sans"/>
              </w:rPr>
            </w:pPr>
          </w:p>
          <w:p w14:paraId="48B7B1FA" w14:textId="77777777" w:rsidR="00A43DB0" w:rsidRPr="00A848D6" w:rsidRDefault="00A43DB0" w:rsidP="00534895">
            <w:pPr>
              <w:pStyle w:val="Formatvorlage4"/>
              <w:rPr>
                <w:rFonts w:ascii="Noto Sans" w:hAnsi="Noto Sans" w:cs="Noto Sans"/>
              </w:rPr>
            </w:pPr>
          </w:p>
        </w:tc>
        <w:tc>
          <w:tcPr>
            <w:tcW w:w="850" w:type="dxa"/>
          </w:tcPr>
          <w:p w14:paraId="4A338FCC" w14:textId="77777777" w:rsidR="00A43DB0" w:rsidRPr="00A848D6" w:rsidRDefault="00A43DB0" w:rsidP="00534895">
            <w:pPr>
              <w:pStyle w:val="Formatvorlage4"/>
              <w:rPr>
                <w:rFonts w:ascii="Noto Sans" w:hAnsi="Noto Sans" w:cs="Noto Sans"/>
              </w:rPr>
            </w:pPr>
          </w:p>
          <w:p w14:paraId="372065FE" w14:textId="77777777"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14:paraId="70F595CA" w14:textId="77777777" w:rsidR="00A43DB0" w:rsidRPr="00A848D6" w:rsidRDefault="00A43DB0" w:rsidP="00534895">
            <w:pPr>
              <w:pStyle w:val="Formatvorlage4"/>
              <w:rPr>
                <w:rFonts w:ascii="Noto Sans" w:hAnsi="Noto Sans" w:cs="Noto Sans"/>
              </w:rPr>
            </w:pPr>
          </w:p>
          <w:p w14:paraId="18806264" w14:textId="77777777"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14:paraId="104B617C" w14:textId="77777777" w:rsidR="00A43DB0" w:rsidRPr="00A848D6" w:rsidRDefault="00A43DB0" w:rsidP="00534895">
            <w:pPr>
              <w:pStyle w:val="Formatvorlage4"/>
              <w:rPr>
                <w:rFonts w:ascii="Noto Sans" w:hAnsi="Noto Sans" w:cs="Noto Sans"/>
              </w:rPr>
            </w:pPr>
          </w:p>
          <w:p w14:paraId="36E78CA4" w14:textId="77777777" w:rsidR="00A43DB0" w:rsidRPr="00A848D6" w:rsidRDefault="00A43DB0" w:rsidP="00534895">
            <w:pPr>
              <w:pStyle w:val="Formatvorlage4"/>
              <w:rPr>
                <w:rFonts w:ascii="Noto Sans" w:hAnsi="Noto Sans" w:cs="Noto Sans"/>
              </w:rPr>
            </w:pPr>
          </w:p>
        </w:tc>
      </w:tr>
    </w:tbl>
    <w:p w14:paraId="084B9CB4" w14:textId="77777777" w:rsidR="00A43DB0" w:rsidRPr="00A848D6" w:rsidRDefault="00A43DB0" w:rsidP="00A43DB0">
      <w:pPr>
        <w:pStyle w:val="Formatvorlage4"/>
        <w:rPr>
          <w:rFonts w:ascii="Noto Sans" w:hAnsi="Noto Sans" w:cs="Noto Sans"/>
        </w:rPr>
      </w:pPr>
    </w:p>
    <w:p w14:paraId="57C74A7B" w14:textId="77777777" w:rsidR="00A43DB0" w:rsidRPr="00074926" w:rsidRDefault="00A43DB0" w:rsidP="00A43DB0">
      <w:pPr>
        <w:pStyle w:val="Formatvorlage4"/>
        <w:rPr>
          <w:rFonts w:ascii="Noto Sans" w:hAnsi="Noto Sans" w:cs="Noto Sans"/>
          <w:b/>
          <w:sz w:val="20"/>
        </w:rPr>
      </w:pPr>
      <w:r w:rsidRPr="00074926">
        <w:rPr>
          <w:rFonts w:ascii="Noto Sans" w:hAnsi="Noto Sans" w:cs="Noto Sans"/>
          <w:b/>
          <w:sz w:val="20"/>
        </w:rPr>
        <w:t>Schlüssel Ablehnungsgründe:</w:t>
      </w:r>
    </w:p>
    <w:p w14:paraId="13812727"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14:paraId="5CC7CE2B"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Workload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14:paraId="783D4100"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14:paraId="60F3A717"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4 – fachfremde Prüfungs-/Studienleistung oder Lehrveranstaltung, die nicht als Kontextfach </w:t>
      </w:r>
      <w:proofErr w:type="gramStart"/>
      <w:r w:rsidRPr="00FA252D">
        <w:rPr>
          <w:rFonts w:ascii="Noto Sans" w:hAnsi="Noto Sans" w:cs="Noto Sans"/>
          <w:sz w:val="18"/>
          <w:szCs w:val="18"/>
        </w:rPr>
        <w:t>angerechnet  werden</w:t>
      </w:r>
      <w:proofErr w:type="gramEnd"/>
      <w:r w:rsidRPr="00FA252D">
        <w:rPr>
          <w:rFonts w:ascii="Noto Sans" w:hAnsi="Noto Sans" w:cs="Noto Sans"/>
          <w:sz w:val="18"/>
          <w:szCs w:val="18"/>
        </w:rPr>
        <w:t xml:space="preserve"> kann</w:t>
      </w:r>
    </w:p>
    <w:p w14:paraId="7E5E1490"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14:paraId="7A47D823"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14:paraId="313BB26C"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14:paraId="5A38AEE0" w14:textId="77777777"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14:paraId="4B99B8D1" w14:textId="77777777" w:rsidR="00A43DB0" w:rsidRPr="00FA252D" w:rsidRDefault="00A43DB0" w:rsidP="00A43DB0">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14:paraId="635403EA" w14:textId="77777777" w:rsidR="00A43DB0" w:rsidRPr="00A848D6" w:rsidRDefault="00A43DB0" w:rsidP="00A43DB0">
      <w:pPr>
        <w:pStyle w:val="Formatvorlage4"/>
        <w:rPr>
          <w:rFonts w:ascii="Noto Sans" w:hAnsi="Noto Sans" w:cs="Noto Sans"/>
        </w:rPr>
      </w:pPr>
    </w:p>
    <w:p w14:paraId="2927079E" w14:textId="77777777" w:rsidR="00A43DB0" w:rsidRPr="003F5914" w:rsidRDefault="00A43DB0" w:rsidP="00A43DB0">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A43DB0" w:rsidRPr="00D7202A" w14:paraId="4D30EC73" w14:textId="77777777" w:rsidTr="00534895">
        <w:trPr>
          <w:trHeight w:val="660"/>
        </w:trPr>
        <w:tc>
          <w:tcPr>
            <w:tcW w:w="4030" w:type="dxa"/>
          </w:tcPr>
          <w:p w14:paraId="595C098B" w14:textId="77777777" w:rsidR="00A43DB0" w:rsidRPr="002E6CF7" w:rsidRDefault="00A43DB0" w:rsidP="00534895">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14:paraId="3AE70ED6" w14:textId="77777777" w:rsidR="00A43DB0" w:rsidRPr="002E6CF7" w:rsidRDefault="00A43DB0" w:rsidP="00534895">
            <w:pPr>
              <w:rPr>
                <w:rFonts w:ascii="Noto Sans" w:hAnsi="Noto Sans" w:cs="Noto Sans"/>
                <w:sz w:val="18"/>
                <w:szCs w:val="18"/>
              </w:rPr>
            </w:pPr>
          </w:p>
        </w:tc>
      </w:tr>
      <w:tr w:rsidR="00A43DB0" w:rsidRPr="00D7202A" w14:paraId="491D5254" w14:textId="77777777" w:rsidTr="00534895">
        <w:trPr>
          <w:trHeight w:val="703"/>
        </w:trPr>
        <w:tc>
          <w:tcPr>
            <w:tcW w:w="4030" w:type="dxa"/>
          </w:tcPr>
          <w:p w14:paraId="68EBE745" w14:textId="77777777" w:rsidR="00A43DB0" w:rsidRPr="002E6CF7" w:rsidRDefault="00A43DB0" w:rsidP="00534895">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14:paraId="3D1426B2" w14:textId="77777777" w:rsidR="00A43DB0" w:rsidRPr="002E6CF7" w:rsidRDefault="00A43DB0" w:rsidP="00534895">
            <w:pPr>
              <w:rPr>
                <w:rFonts w:ascii="Noto Sans" w:hAnsi="Noto Sans" w:cs="Noto Sans"/>
                <w:sz w:val="18"/>
                <w:szCs w:val="18"/>
              </w:rPr>
            </w:pPr>
          </w:p>
        </w:tc>
      </w:tr>
      <w:tr w:rsidR="00A43DB0" w:rsidRPr="00D7202A" w14:paraId="4F100CEA" w14:textId="77777777" w:rsidTr="00534895">
        <w:trPr>
          <w:trHeight w:val="2125"/>
        </w:trPr>
        <w:tc>
          <w:tcPr>
            <w:tcW w:w="4030" w:type="dxa"/>
          </w:tcPr>
          <w:p w14:paraId="04EC4E4A" w14:textId="77777777" w:rsidR="00A43DB0" w:rsidRPr="002E6CF7" w:rsidRDefault="00A43DB0" w:rsidP="00534895">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14:paraId="78842454" w14:textId="77777777" w:rsidR="00A43DB0" w:rsidRPr="002E6CF7" w:rsidRDefault="00A43DB0" w:rsidP="00534895">
            <w:pPr>
              <w:rPr>
                <w:rFonts w:ascii="Noto Sans" w:hAnsi="Noto Sans" w:cs="Noto Sans"/>
                <w:sz w:val="20"/>
                <w:szCs w:val="20"/>
              </w:rPr>
            </w:pPr>
          </w:p>
        </w:tc>
        <w:tc>
          <w:tcPr>
            <w:tcW w:w="5261" w:type="dxa"/>
          </w:tcPr>
          <w:p w14:paraId="0072943E" w14:textId="77777777" w:rsidR="00A43DB0" w:rsidRPr="002E6CF7" w:rsidRDefault="000055AE" w:rsidP="00534895">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Auslands-</w:t>
            </w:r>
            <w:proofErr w:type="spellStart"/>
            <w:r w:rsidR="00A43DB0" w:rsidRPr="002E6CF7">
              <w:rPr>
                <w:rFonts w:ascii="Noto Sans" w:hAnsi="Noto Sans" w:cs="Noto Sans"/>
                <w:sz w:val="18"/>
                <w:szCs w:val="18"/>
              </w:rPr>
              <w:t>BaAföG</w:t>
            </w:r>
            <w:proofErr w:type="spellEnd"/>
            <w:r w:rsidR="00A43DB0" w:rsidRPr="002E6CF7">
              <w:rPr>
                <w:rFonts w:ascii="Noto Sans" w:hAnsi="Noto Sans" w:cs="Noto Sans"/>
                <w:sz w:val="18"/>
                <w:szCs w:val="18"/>
              </w:rPr>
              <w:t>,</w:t>
            </w:r>
            <w:r w:rsidR="00A43DB0">
              <w:rPr>
                <w:rFonts w:ascii="Noto Sans" w:hAnsi="Noto Sans" w:cs="Noto Sans"/>
                <w:sz w:val="18"/>
                <w:szCs w:val="18"/>
              </w:rPr>
              <w:t xml:space="preserve">      </w:t>
            </w:r>
            <w:r w:rsidR="00A43DB0"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DAAD anderes St., </w:t>
            </w:r>
          </w:p>
          <w:p w14:paraId="46ADCD63" w14:textId="77777777" w:rsidR="00A43DB0" w:rsidRPr="002E6CF7" w:rsidRDefault="00A43DB0" w:rsidP="00534895">
            <w:pPr>
              <w:spacing w:after="0" w:line="240" w:lineRule="auto"/>
              <w:rPr>
                <w:rFonts w:ascii="Noto Sans" w:hAnsi="Noto Sans" w:cs="Noto Sans"/>
                <w:sz w:val="18"/>
                <w:szCs w:val="18"/>
              </w:rPr>
            </w:pPr>
          </w:p>
          <w:p w14:paraId="14AD3805" w14:textId="77777777" w:rsidR="00A43DB0" w:rsidRDefault="000055AE" w:rsidP="00534895">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DAAD </w:t>
            </w:r>
            <w:proofErr w:type="spellStart"/>
            <w:r w:rsidR="00A43DB0" w:rsidRPr="002E6CF7">
              <w:rPr>
                <w:rFonts w:ascii="Noto Sans" w:hAnsi="Noto Sans" w:cs="Noto Sans"/>
                <w:sz w:val="18"/>
                <w:szCs w:val="18"/>
              </w:rPr>
              <w:t>Jahresst</w:t>
            </w:r>
            <w:proofErr w:type="spellEnd"/>
            <w:r w:rsidR="00A43DB0" w:rsidRPr="002E6CF7">
              <w:rPr>
                <w:rFonts w:ascii="Noto Sans" w:hAnsi="Noto Sans" w:cs="Noto Sans"/>
                <w:sz w:val="18"/>
                <w:szCs w:val="18"/>
              </w:rPr>
              <w:t>.,</w:t>
            </w:r>
            <w:r w:rsidR="00A43DB0">
              <w:rPr>
                <w:rFonts w:ascii="Noto Sans" w:hAnsi="Noto Sans" w:cs="Noto Sans"/>
                <w:sz w:val="18"/>
                <w:szCs w:val="18"/>
              </w:rPr>
              <w:t xml:space="preserve">         </w:t>
            </w:r>
            <w:r w:rsidR="00A43DB0"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Pr>
                <w:rFonts w:ascii="Noto Sans" w:hAnsi="Noto Sans" w:cs="Noto Sans"/>
                <w:sz w:val="18"/>
                <w:szCs w:val="18"/>
              </w:rPr>
              <w:t xml:space="preserve">  DAAD Promos St.</w:t>
            </w:r>
            <w:r w:rsidR="00A43DB0" w:rsidRPr="002E6CF7">
              <w:rPr>
                <w:rFonts w:ascii="Noto Sans" w:hAnsi="Noto Sans" w:cs="Noto Sans"/>
                <w:sz w:val="18"/>
                <w:szCs w:val="18"/>
              </w:rPr>
              <w:t>,</w:t>
            </w:r>
          </w:p>
          <w:p w14:paraId="544AC9B8" w14:textId="77777777" w:rsidR="00A43DB0" w:rsidRDefault="00A43DB0" w:rsidP="00534895">
            <w:pPr>
              <w:spacing w:after="0" w:line="240" w:lineRule="auto"/>
              <w:rPr>
                <w:rFonts w:ascii="Noto Sans" w:hAnsi="Noto Sans" w:cs="Noto Sans"/>
                <w:sz w:val="18"/>
                <w:szCs w:val="18"/>
              </w:rPr>
            </w:pPr>
          </w:p>
          <w:p w14:paraId="542970A2" w14:textId="77777777" w:rsidR="00A43DB0" w:rsidRDefault="000055AE" w:rsidP="00534895">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Erasmus </w:t>
            </w:r>
            <w:proofErr w:type="spellStart"/>
            <w:r w:rsidR="00A43DB0" w:rsidRPr="002E6CF7">
              <w:rPr>
                <w:rFonts w:ascii="Noto Sans" w:hAnsi="Noto Sans" w:cs="Noto Sans"/>
                <w:sz w:val="18"/>
                <w:szCs w:val="18"/>
              </w:rPr>
              <w:t>Praktikumsst</w:t>
            </w:r>
            <w:proofErr w:type="spellEnd"/>
            <w:r w:rsidR="00A43DB0" w:rsidRPr="002E6CF7">
              <w:rPr>
                <w:rFonts w:ascii="Noto Sans" w:hAnsi="Noto Sans" w:cs="Noto Sans"/>
                <w:sz w:val="18"/>
                <w:szCs w:val="18"/>
              </w:rPr>
              <w:t xml:space="preserve">., </w:t>
            </w:r>
          </w:p>
          <w:p w14:paraId="54D2DA0E" w14:textId="77777777" w:rsidR="00A43DB0" w:rsidRDefault="00A43DB0" w:rsidP="00534895">
            <w:pPr>
              <w:spacing w:after="0" w:line="240" w:lineRule="auto"/>
              <w:rPr>
                <w:rFonts w:ascii="Noto Sans" w:hAnsi="Noto Sans" w:cs="Noto Sans"/>
                <w:sz w:val="18"/>
                <w:szCs w:val="18"/>
              </w:rPr>
            </w:pPr>
          </w:p>
          <w:p w14:paraId="380437CF" w14:textId="77777777" w:rsidR="00A43DB0" w:rsidRDefault="000055AE" w:rsidP="00534895">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Erasmus </w:t>
            </w:r>
            <w:proofErr w:type="spellStart"/>
            <w:r w:rsidR="00A43DB0" w:rsidRPr="002E6CF7">
              <w:rPr>
                <w:rFonts w:ascii="Noto Sans" w:hAnsi="Noto Sans" w:cs="Noto Sans"/>
                <w:sz w:val="18"/>
                <w:szCs w:val="18"/>
              </w:rPr>
              <w:t>Studienst</w:t>
            </w:r>
            <w:proofErr w:type="spellEnd"/>
            <w:r w:rsidR="00A43DB0" w:rsidRPr="002E6CF7">
              <w:rPr>
                <w:rFonts w:ascii="Noto Sans" w:hAnsi="Noto Sans" w:cs="Noto Sans"/>
                <w:sz w:val="18"/>
                <w:szCs w:val="18"/>
              </w:rPr>
              <w:t>.,</w:t>
            </w:r>
            <w:r w:rsidR="00A43DB0">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JGU,</w:t>
            </w:r>
          </w:p>
          <w:p w14:paraId="14DDC92F" w14:textId="77777777" w:rsidR="00A43DB0" w:rsidRDefault="00A43DB0" w:rsidP="00534895">
            <w:pPr>
              <w:spacing w:after="0" w:line="240" w:lineRule="auto"/>
              <w:rPr>
                <w:rFonts w:ascii="Noto Sans" w:hAnsi="Noto Sans" w:cs="Noto Sans"/>
                <w:sz w:val="18"/>
                <w:szCs w:val="18"/>
              </w:rPr>
            </w:pPr>
          </w:p>
          <w:p w14:paraId="1B7BC068" w14:textId="77777777" w:rsidR="00A43DB0" w:rsidRPr="002E6CF7" w:rsidRDefault="000055AE" w:rsidP="00534895">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Sonstiges (PAD, Fulbright, Stiftung etc.),</w:t>
            </w:r>
          </w:p>
          <w:p w14:paraId="75910F53" w14:textId="77777777" w:rsidR="00A43DB0" w:rsidRDefault="00A43DB0" w:rsidP="00534895">
            <w:pPr>
              <w:spacing w:after="0" w:line="240" w:lineRule="auto"/>
              <w:rPr>
                <w:rFonts w:ascii="Noto Sans" w:hAnsi="Noto Sans" w:cs="Noto Sans"/>
                <w:sz w:val="18"/>
                <w:szCs w:val="18"/>
              </w:rPr>
            </w:pPr>
          </w:p>
          <w:p w14:paraId="5905D02C" w14:textId="77777777" w:rsidR="00A43DB0" w:rsidRPr="002E6CF7" w:rsidRDefault="000055AE" w:rsidP="00534895">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Selbstfinanziert</w:t>
            </w:r>
          </w:p>
        </w:tc>
      </w:tr>
      <w:tr w:rsidR="00A43DB0" w:rsidRPr="00D7202A" w14:paraId="5DFE3392" w14:textId="77777777" w:rsidTr="00534895">
        <w:trPr>
          <w:trHeight w:val="992"/>
        </w:trPr>
        <w:tc>
          <w:tcPr>
            <w:tcW w:w="4030" w:type="dxa"/>
          </w:tcPr>
          <w:p w14:paraId="35CC3A2F" w14:textId="77777777" w:rsidR="00A43DB0" w:rsidRPr="002E6CF7" w:rsidRDefault="00A43DB0" w:rsidP="00534895">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14:paraId="76E0FA5B" w14:textId="77777777" w:rsidR="00A43DB0" w:rsidRPr="002E6CF7" w:rsidRDefault="00A43DB0" w:rsidP="00534895">
            <w:pPr>
              <w:spacing w:after="0" w:line="240" w:lineRule="auto"/>
              <w:rPr>
                <w:rFonts w:ascii="Noto Sans" w:hAnsi="Noto Sans" w:cs="Noto Sans"/>
                <w:sz w:val="18"/>
                <w:szCs w:val="18"/>
              </w:rPr>
            </w:pPr>
          </w:p>
          <w:p w14:paraId="2FF17ABB" w14:textId="77777777" w:rsidR="00A43DB0" w:rsidRPr="002E6CF7" w:rsidRDefault="00A43DB0" w:rsidP="00534895">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A43DB0" w:rsidRPr="00D7202A" w14:paraId="60AE20F4" w14:textId="77777777" w:rsidTr="00534895">
        <w:trPr>
          <w:trHeight w:val="1252"/>
        </w:trPr>
        <w:tc>
          <w:tcPr>
            <w:tcW w:w="4030" w:type="dxa"/>
          </w:tcPr>
          <w:p w14:paraId="7C0D477F" w14:textId="77777777" w:rsidR="00A43DB0" w:rsidRPr="002E6CF7" w:rsidRDefault="00A43DB0" w:rsidP="00534895">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14:paraId="247CBCB6" w14:textId="77777777" w:rsidR="00A43DB0" w:rsidRPr="002E6CF7" w:rsidRDefault="000055AE"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Praktikum             </w:t>
            </w:r>
          </w:p>
          <w:p w14:paraId="60606968" w14:textId="77777777" w:rsidR="00A43DB0" w:rsidRPr="002E6CF7" w:rsidRDefault="000055AE"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Privat</w:t>
            </w:r>
          </w:p>
          <w:p w14:paraId="6DB8AC12" w14:textId="77777777" w:rsidR="00A43DB0" w:rsidRPr="002E6CF7" w:rsidRDefault="000055AE"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anderer studienbezogener Aufenthalt ( z.B. Promotion)</w:t>
            </w:r>
          </w:p>
        </w:tc>
      </w:tr>
    </w:tbl>
    <w:p w14:paraId="13331892" w14:textId="77777777" w:rsidR="00A43DB0" w:rsidRDefault="00A43DB0" w:rsidP="00A43DB0">
      <w:pPr>
        <w:spacing w:after="40"/>
        <w:rPr>
          <w:rFonts w:ascii="Noto Sans" w:hAnsi="Noto Sans" w:cs="Noto Sans"/>
        </w:rPr>
      </w:pPr>
    </w:p>
    <w:p w14:paraId="2A424A0B" w14:textId="77777777" w:rsidR="00A43DB0" w:rsidRPr="001520BD" w:rsidRDefault="00A43DB0" w:rsidP="00A43DB0">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14:paraId="4C1F59E4" w14:textId="77777777" w:rsidR="00A43DB0" w:rsidRPr="00D7202A" w:rsidRDefault="00A43DB0" w:rsidP="00A43DB0">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A43DB0" w:rsidRPr="008B7505" w14:paraId="5D771B4B" w14:textId="77777777" w:rsidTr="00534895">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14:paraId="69C86E1F" w14:textId="77777777" w:rsidR="00A43DB0" w:rsidRPr="008B7505" w:rsidRDefault="00A43DB0"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4935837D" w14:textId="77777777"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14:paraId="25021F4A" w14:textId="77777777"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A43DB0" w:rsidRPr="008B7505" w14:paraId="1F42B598" w14:textId="77777777" w:rsidTr="00534895">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14:paraId="3D5EFC0A" w14:textId="77777777" w:rsidR="00A43DB0" w:rsidRPr="008B7505" w:rsidRDefault="00A43DB0"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7FF7E5C5" w14:textId="77777777"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14:paraId="6436A41C" w14:textId="77777777"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A43DB0" w:rsidRPr="008B7505" w14:paraId="32EC706B" w14:textId="77777777" w:rsidTr="00534895">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14:paraId="5D3D3F84" w14:textId="77777777" w:rsidR="00A43DB0" w:rsidRPr="008B7505" w:rsidRDefault="00A43DB0"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11BA86BE" w14:textId="77777777"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14:paraId="3BCFEE0E" w14:textId="77777777"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14:paraId="33A190D7" w14:textId="77777777" w:rsidR="00A43DB0" w:rsidRDefault="00A43DB0" w:rsidP="00A43DB0">
      <w:pPr>
        <w:pStyle w:val="Formatvorlage4"/>
        <w:rPr>
          <w:rFonts w:ascii="Noto Sans" w:hAnsi="Noto Sans" w:cs="Noto Sans"/>
        </w:rPr>
      </w:pPr>
    </w:p>
    <w:p w14:paraId="583E4505" w14:textId="77777777" w:rsidR="00A43DB0" w:rsidRDefault="00A43DB0" w:rsidP="00A43DB0">
      <w:pPr>
        <w:spacing w:after="0" w:line="240" w:lineRule="auto"/>
        <w:rPr>
          <w:rFonts w:ascii="Noto Sans" w:eastAsia="Arial Narrow" w:hAnsi="Noto Sans" w:cs="Noto Sans"/>
        </w:rPr>
      </w:pPr>
      <w:r>
        <w:rPr>
          <w:rFonts w:ascii="Noto Sans" w:hAnsi="Noto Sans" w:cs="Noto Sans"/>
        </w:rPr>
        <w:br w:type="page"/>
      </w:r>
    </w:p>
    <w:p w14:paraId="67EAC481" w14:textId="77777777" w:rsidR="00A43DB0" w:rsidRDefault="00A43DB0" w:rsidP="00A43DB0">
      <w:pPr>
        <w:pStyle w:val="Formatvorlage4"/>
        <w:rPr>
          <w:rFonts w:ascii="Noto Sans" w:hAnsi="Noto Sans" w:cs="Noto Sans"/>
        </w:rPr>
      </w:pPr>
    </w:p>
    <w:p w14:paraId="34817416" w14:textId="77777777" w:rsidR="00A43DB0" w:rsidRPr="004E0425" w:rsidRDefault="00A43DB0" w:rsidP="00A43DB0">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14:paraId="654F470F" w14:textId="77777777" w:rsidR="00A43DB0" w:rsidRDefault="00A43DB0" w:rsidP="00A43DB0">
      <w:pPr>
        <w:pStyle w:val="Formatvorlage4"/>
        <w:rPr>
          <w:rFonts w:ascii="Noto Sans" w:hAnsi="Noto Sans" w:cs="Noto Sans"/>
        </w:rPr>
      </w:pPr>
    </w:p>
    <w:p w14:paraId="2D65E6D6" w14:textId="77777777" w:rsidR="00A43DB0" w:rsidRPr="00A848D6" w:rsidRDefault="00A43DB0" w:rsidP="00A43DB0">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A43DB0" w:rsidRPr="00A848D6" w14:paraId="2EFA0FA9" w14:textId="77777777" w:rsidTr="00534895">
        <w:tc>
          <w:tcPr>
            <w:tcW w:w="5876" w:type="dxa"/>
          </w:tcPr>
          <w:p w14:paraId="39557829" w14:textId="77777777" w:rsidR="00A43DB0" w:rsidRDefault="00A43DB0" w:rsidP="00534895">
            <w:pPr>
              <w:pStyle w:val="Formatvorlage4"/>
              <w:pBdr>
                <w:bottom w:val="single" w:sz="12" w:space="1" w:color="auto"/>
              </w:pBdr>
              <w:rPr>
                <w:rFonts w:ascii="Noto Sans" w:hAnsi="Noto Sans" w:cs="Noto Sans"/>
              </w:rPr>
            </w:pPr>
          </w:p>
          <w:p w14:paraId="1EEF7D43" w14:textId="77777777" w:rsidR="00A43DB0" w:rsidRPr="00A848D6" w:rsidRDefault="00A43DB0" w:rsidP="00534895">
            <w:pPr>
              <w:pStyle w:val="Formatvorlage4"/>
              <w:rPr>
                <w:rFonts w:ascii="Noto Sans" w:hAnsi="Noto Sans" w:cs="Noto Sans"/>
              </w:rPr>
            </w:pPr>
            <w:r w:rsidRPr="00A848D6">
              <w:rPr>
                <w:rFonts w:ascii="Noto Sans" w:hAnsi="Noto Sans" w:cs="Noto Sans"/>
              </w:rPr>
              <w:t>Datum, Unterschrift des Studierenden</w:t>
            </w:r>
          </w:p>
        </w:tc>
        <w:tc>
          <w:tcPr>
            <w:tcW w:w="3480" w:type="dxa"/>
          </w:tcPr>
          <w:p w14:paraId="64A527F0" w14:textId="77777777" w:rsidR="00A43DB0" w:rsidRPr="00A848D6" w:rsidRDefault="00A43DB0" w:rsidP="00534895">
            <w:pPr>
              <w:pStyle w:val="Formatvorlage4"/>
              <w:rPr>
                <w:rFonts w:ascii="Noto Sans" w:hAnsi="Noto Sans" w:cs="Noto Sans"/>
              </w:rPr>
            </w:pPr>
          </w:p>
        </w:tc>
      </w:tr>
    </w:tbl>
    <w:p w14:paraId="4A378855" w14:textId="77777777" w:rsidR="00A43DB0" w:rsidRPr="00A848D6" w:rsidRDefault="00A43DB0" w:rsidP="00A43DB0">
      <w:pPr>
        <w:pStyle w:val="Formatvorlage4"/>
        <w:rPr>
          <w:rFonts w:ascii="Noto Sans" w:hAnsi="Noto Sans" w:cs="Noto Sans"/>
        </w:rPr>
      </w:pPr>
    </w:p>
    <w:p w14:paraId="4F75F8B9" w14:textId="77777777" w:rsidR="00A43DB0" w:rsidRPr="00A848D6" w:rsidRDefault="00A43DB0" w:rsidP="00A43DB0">
      <w:pPr>
        <w:pStyle w:val="Formatvorlage4"/>
        <w:rPr>
          <w:rFonts w:ascii="Noto Sans" w:hAnsi="Noto Sans" w:cs="Noto Sans"/>
        </w:rPr>
      </w:pPr>
    </w:p>
    <w:p w14:paraId="7BD3B4DC" w14:textId="77777777" w:rsidR="00A43DB0" w:rsidRPr="00A848D6" w:rsidRDefault="00A43DB0" w:rsidP="00A43DB0">
      <w:pPr>
        <w:pStyle w:val="Formatvorlage4"/>
        <w:rPr>
          <w:rFonts w:ascii="Noto Sans" w:hAnsi="Noto Sans" w:cs="Noto Sans"/>
        </w:rPr>
      </w:pPr>
      <w:r w:rsidRPr="00A848D6">
        <w:rPr>
          <w:rFonts w:ascii="Noto Sans" w:hAnsi="Noto Sans" w:cs="Noto Sans"/>
        </w:rPr>
        <w:t xml:space="preserve">Geprüft und anerkannt:  </w:t>
      </w:r>
    </w:p>
    <w:p w14:paraId="03CE4C18" w14:textId="77777777" w:rsidR="00A43DB0" w:rsidRPr="00A848D6" w:rsidRDefault="00A43DB0" w:rsidP="00A43DB0">
      <w:pPr>
        <w:pStyle w:val="Formatvorlage4"/>
        <w:rPr>
          <w:rFonts w:ascii="Noto Sans" w:hAnsi="Noto Sans" w:cs="Noto Sans"/>
        </w:rPr>
      </w:pPr>
    </w:p>
    <w:p w14:paraId="1C49E50D" w14:textId="77777777" w:rsidR="00A43DB0" w:rsidRDefault="00A43DB0" w:rsidP="00A43DB0">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14:paraId="59E4DD44" w14:textId="77777777" w:rsidR="00A43DB0" w:rsidRPr="00A848D6" w:rsidRDefault="00A43DB0" w:rsidP="00A43DB0">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w:t>
      </w:r>
      <w:proofErr w:type="gramStart"/>
      <w:r w:rsidRPr="00A848D6">
        <w:rPr>
          <w:rFonts w:ascii="Noto Sans" w:hAnsi="Noto Sans" w:cs="Noto Sans"/>
        </w:rPr>
        <w:t xml:space="preserve">   (</w:t>
      </w:r>
      <w:proofErr w:type="gramEnd"/>
      <w:r w:rsidRPr="00A848D6">
        <w:rPr>
          <w:rFonts w:ascii="Noto Sans" w:hAnsi="Noto Sans" w:cs="Noto Sans"/>
        </w:rPr>
        <w:t>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14:paraId="3C0966B9" w14:textId="77777777" w:rsidR="00A43DB0" w:rsidRPr="00A848D6" w:rsidRDefault="00A43DB0" w:rsidP="00A43DB0">
      <w:pPr>
        <w:pStyle w:val="Formatvorlage4"/>
        <w:rPr>
          <w:rFonts w:ascii="Noto Sans" w:hAnsi="Noto Sans" w:cs="Noto Sans"/>
        </w:rPr>
      </w:pPr>
    </w:p>
    <w:p w14:paraId="4FB6AC0F" w14:textId="77777777" w:rsidR="00A43DB0" w:rsidRPr="00A848D6" w:rsidRDefault="00A43DB0" w:rsidP="00A43DB0">
      <w:pPr>
        <w:pStyle w:val="Formatvorlage4"/>
        <w:spacing w:line="276" w:lineRule="auto"/>
        <w:rPr>
          <w:rFonts w:ascii="Noto Sans" w:hAnsi="Noto Sans" w:cs="Noto Sans"/>
        </w:rPr>
      </w:pPr>
    </w:p>
    <w:p w14:paraId="2DF3A806" w14:textId="77777777"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Die Anerkennung von Studien-/Prüfungsleistungen und/oder Lehrveranstaltungen bzw. die Anrechnung von außerhochschulisch erworbenen Qualifikationen wird, nach erneuter </w:t>
      </w:r>
      <w:proofErr w:type="gramStart"/>
      <w:r w:rsidRPr="00A848D6">
        <w:rPr>
          <w:rFonts w:ascii="Noto Sans" w:hAnsi="Noto Sans" w:cs="Noto Sans"/>
        </w:rPr>
        <w:t>Überprüfung,  wie</w:t>
      </w:r>
      <w:proofErr w:type="gramEnd"/>
      <w:r w:rsidRPr="00A848D6">
        <w:rPr>
          <w:rFonts w:ascii="Noto Sans" w:hAnsi="Noto Sans" w:cs="Noto Sans"/>
        </w:rPr>
        <w:t xml:space="preserve"> beantragt ausgesprochen.</w:t>
      </w:r>
    </w:p>
    <w:p w14:paraId="7781A938" w14:textId="77777777"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14:paraId="4445CEA4" w14:textId="77777777" w:rsidR="00A43DB0" w:rsidRPr="00A848D6" w:rsidRDefault="00A43DB0" w:rsidP="00A43DB0">
      <w:pPr>
        <w:pStyle w:val="Formatvorlage4"/>
        <w:rPr>
          <w:rFonts w:ascii="Noto Sans" w:hAnsi="Noto Sans" w:cs="Noto Sans"/>
        </w:rPr>
      </w:pPr>
    </w:p>
    <w:p w14:paraId="451548D0" w14:textId="77777777" w:rsidR="00A43DB0" w:rsidRDefault="00A43DB0" w:rsidP="00A43DB0">
      <w:pPr>
        <w:pStyle w:val="Formatvorlage4"/>
        <w:rPr>
          <w:rFonts w:ascii="Noto Sans" w:hAnsi="Noto Sans" w:cs="Noto Sans"/>
        </w:rPr>
      </w:pPr>
    </w:p>
    <w:p w14:paraId="5C97283B" w14:textId="77777777" w:rsidR="00A43DB0" w:rsidRPr="00A848D6" w:rsidRDefault="00A43DB0" w:rsidP="00A43DB0">
      <w:pPr>
        <w:pStyle w:val="Formatvorlage4"/>
        <w:rPr>
          <w:rFonts w:ascii="Noto Sans" w:hAnsi="Noto Sans" w:cs="Noto Sans"/>
        </w:rPr>
      </w:pPr>
    </w:p>
    <w:p w14:paraId="2DEF4304" w14:textId="77777777"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Das Prüfungsamt händigte </w:t>
      </w:r>
      <w:proofErr w:type="gramStart"/>
      <w:r w:rsidRPr="00A848D6">
        <w:rPr>
          <w:rFonts w:ascii="Noto Sans" w:hAnsi="Noto Sans" w:cs="Noto Sans"/>
        </w:rPr>
        <w:t xml:space="preserve">am  </w:t>
      </w:r>
      <w:r>
        <w:rPr>
          <w:rFonts w:ascii="Noto Sans" w:hAnsi="Noto Sans" w:cs="Noto Sans"/>
        </w:rPr>
        <w:tab/>
      </w:r>
      <w:proofErr w:type="gramEnd"/>
      <w:r>
        <w:rPr>
          <w:rFonts w:ascii="Noto Sans" w:hAnsi="Noto Sans" w:cs="Noto Sans"/>
        </w:rPr>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14:paraId="4EEAB34A" w14:textId="77777777"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1CECF8A0" w14:textId="77777777" w:rsidR="00A43DB0" w:rsidRPr="00A848D6" w:rsidRDefault="00A43DB0" w:rsidP="00A43DB0">
      <w:pPr>
        <w:pStyle w:val="Formatvorlage4"/>
        <w:spacing w:line="276" w:lineRule="auto"/>
        <w:rPr>
          <w:rFonts w:ascii="Noto Sans" w:hAnsi="Noto Sans" w:cs="Noto Sans"/>
        </w:rPr>
      </w:pPr>
    </w:p>
    <w:p w14:paraId="4A0AC454" w14:textId="77777777" w:rsidR="00A43DB0" w:rsidRDefault="00A43DB0" w:rsidP="00A43DB0">
      <w:pPr>
        <w:pStyle w:val="Formatvorlage4"/>
        <w:spacing w:line="276" w:lineRule="auto"/>
        <w:rPr>
          <w:rFonts w:ascii="Noto Sans" w:hAnsi="Noto Sans" w:cs="Noto Sans"/>
        </w:rPr>
      </w:pPr>
    </w:p>
    <w:p w14:paraId="1A1A98D1" w14:textId="77777777" w:rsidR="00A43DB0" w:rsidRPr="00A848D6" w:rsidRDefault="00A43DB0" w:rsidP="00A43DB0">
      <w:pPr>
        <w:pStyle w:val="Formatvorlage4"/>
        <w:spacing w:line="276" w:lineRule="auto"/>
        <w:rPr>
          <w:rFonts w:ascii="Noto Sans" w:hAnsi="Noto Sans" w:cs="Noto Sans"/>
        </w:rPr>
      </w:pPr>
    </w:p>
    <w:p w14:paraId="09655CA6" w14:textId="77777777"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14:paraId="10A0142A" w14:textId="77777777"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68324A26" w14:textId="77777777" w:rsidR="00A43DB0" w:rsidRPr="00A848D6" w:rsidRDefault="00A43DB0" w:rsidP="00A43DB0">
      <w:pPr>
        <w:pStyle w:val="Formatvorlage4"/>
        <w:spacing w:line="276" w:lineRule="auto"/>
        <w:rPr>
          <w:rFonts w:ascii="Noto Sans" w:hAnsi="Noto Sans" w:cs="Noto Sans"/>
        </w:rPr>
      </w:pPr>
    </w:p>
    <w:p w14:paraId="6C538B2A" w14:textId="77777777" w:rsidR="00A43DB0" w:rsidRDefault="00A43DB0" w:rsidP="00A43DB0">
      <w:pPr>
        <w:pStyle w:val="Formatvorlage4"/>
        <w:rPr>
          <w:rFonts w:ascii="Noto Sans" w:hAnsi="Noto Sans" w:cs="Noto Sans"/>
        </w:rPr>
      </w:pPr>
    </w:p>
    <w:p w14:paraId="5C0EB1A8" w14:textId="77777777" w:rsidR="00A43DB0" w:rsidRDefault="00A43DB0" w:rsidP="00A43DB0">
      <w:pPr>
        <w:pStyle w:val="Formatvorlage4"/>
        <w:rPr>
          <w:rFonts w:ascii="Noto Sans" w:hAnsi="Noto Sans" w:cs="Noto Sans"/>
        </w:rPr>
      </w:pPr>
    </w:p>
    <w:p w14:paraId="3AC26D59" w14:textId="77777777" w:rsidR="00A43DB0" w:rsidRDefault="00A43DB0" w:rsidP="00A43DB0">
      <w:pPr>
        <w:pStyle w:val="Formatvorlage4"/>
        <w:rPr>
          <w:rFonts w:ascii="Noto Sans" w:hAnsi="Noto Sans" w:cs="Noto Sans"/>
        </w:rPr>
      </w:pPr>
    </w:p>
    <w:p w14:paraId="4FE9B7B6" w14:textId="77777777" w:rsidR="00A43DB0" w:rsidRDefault="00A43DB0" w:rsidP="00A43DB0">
      <w:pPr>
        <w:pStyle w:val="Formatvorlage4"/>
        <w:rPr>
          <w:rFonts w:ascii="Noto Sans" w:hAnsi="Noto Sans" w:cs="Noto Sans"/>
        </w:rPr>
      </w:pPr>
    </w:p>
    <w:p w14:paraId="5439ACCA" w14:textId="77777777" w:rsidR="00A43DB0" w:rsidRPr="00A848D6" w:rsidRDefault="00A43DB0" w:rsidP="00A43DB0">
      <w:pPr>
        <w:pStyle w:val="Formatvorlage4"/>
        <w:rPr>
          <w:rFonts w:ascii="Noto Sans" w:hAnsi="Noto Sans" w:cs="Noto Sans"/>
        </w:rPr>
      </w:pPr>
    </w:p>
    <w:p w14:paraId="43A69BE5" w14:textId="77777777" w:rsidR="00A43DB0" w:rsidRPr="00074926" w:rsidRDefault="00A43DB0" w:rsidP="00A43DB0">
      <w:pPr>
        <w:pStyle w:val="Formatvorlage4"/>
        <w:rPr>
          <w:rFonts w:ascii="Noto Sans" w:hAnsi="Noto Sans" w:cs="Noto Sans"/>
          <w:b/>
          <w:sz w:val="18"/>
          <w:szCs w:val="18"/>
        </w:rPr>
      </w:pPr>
      <w:r w:rsidRPr="00074926">
        <w:rPr>
          <w:rFonts w:ascii="Noto Sans" w:hAnsi="Noto Sans" w:cs="Noto Sans"/>
          <w:b/>
          <w:sz w:val="18"/>
          <w:szCs w:val="18"/>
        </w:rPr>
        <w:t>Rechtsbehelfsbelehrung:</w:t>
      </w:r>
    </w:p>
    <w:p w14:paraId="69B78A36" w14:textId="77777777" w:rsidR="00A43DB0" w:rsidRPr="00074926" w:rsidRDefault="00A43DB0" w:rsidP="00A43DB0">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t>
      </w:r>
      <w:proofErr w:type="gramStart"/>
      <w:r w:rsidRPr="00074926">
        <w:rPr>
          <w:rFonts w:ascii="Noto Sans" w:hAnsi="Noto Sans" w:cs="Noto Sans"/>
          <w:sz w:val="18"/>
          <w:szCs w:val="18"/>
        </w:rPr>
        <w:t>werden..</w:t>
      </w:r>
      <w:proofErr w:type="gramEnd"/>
      <w:r w:rsidRPr="00074926">
        <w:rPr>
          <w:rFonts w:ascii="Noto Sans" w:hAnsi="Noto Sans" w:cs="Noto Sans"/>
          <w:sz w:val="18"/>
          <w:szCs w:val="18"/>
        </w:rPr>
        <w:t xml:space="preserve"> Wir bitten Sie, den Widerspruch zu begründen.</w:t>
      </w:r>
    </w:p>
    <w:p w14:paraId="413E3AA5" w14:textId="77777777" w:rsidR="00A43DB0" w:rsidRDefault="00A43DB0" w:rsidP="00A43DB0">
      <w:pPr>
        <w:pStyle w:val="Formatvorlage4"/>
        <w:rPr>
          <w:rFonts w:ascii="Noto Sans" w:hAnsi="Noto Sans" w:cs="Noto Sans"/>
          <w:sz w:val="18"/>
          <w:szCs w:val="18"/>
        </w:rPr>
      </w:pPr>
    </w:p>
    <w:p w14:paraId="0B5C9D8B" w14:textId="77777777" w:rsidR="00A43DB0" w:rsidRDefault="00A43DB0" w:rsidP="00A43DB0">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14:paraId="7B14898D" w14:textId="2F13F138" w:rsidR="00A43DB0" w:rsidRPr="00074926" w:rsidRDefault="00A43DB0" w:rsidP="00A43DB0">
      <w:pPr>
        <w:pStyle w:val="Formatvorlage4"/>
        <w:rPr>
          <w:rFonts w:ascii="Noto Sans" w:hAnsi="Noto Sans" w:cs="Noto Sans"/>
          <w:sz w:val="18"/>
          <w:szCs w:val="18"/>
        </w:rPr>
      </w:pPr>
      <w:r w:rsidRPr="00074926">
        <w:rPr>
          <w:rFonts w:ascii="Noto Sans" w:hAnsi="Noto Sans" w:cs="Noto Sans"/>
          <w:sz w:val="18"/>
          <w:szCs w:val="18"/>
        </w:rPr>
        <w:t xml:space="preserve">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w:t>
      </w:r>
      <w:proofErr w:type="gramStart"/>
      <w:r w:rsidRPr="00074926">
        <w:rPr>
          <w:rFonts w:ascii="Noto Sans" w:hAnsi="Noto Sans" w:cs="Noto Sans"/>
          <w:sz w:val="18"/>
          <w:szCs w:val="18"/>
        </w:rPr>
        <w:t>anfällt .</w:t>
      </w:r>
      <w:proofErr w:type="gramEnd"/>
      <w:r w:rsidRPr="00074926">
        <w:rPr>
          <w:rFonts w:ascii="Noto Sans" w:hAnsi="Noto Sans" w:cs="Noto Sans"/>
          <w:sz w:val="18"/>
          <w:szCs w:val="18"/>
        </w:rPr>
        <w:t xml:space="preserve"> Je nach Arbeitsaufwand i.d.R. 50,--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4,</w:t>
      </w:r>
      <w:r w:rsidR="004957E4">
        <w:rPr>
          <w:rFonts w:ascii="Noto Sans" w:hAnsi="Noto Sans" w:cs="Noto Sans"/>
          <w:sz w:val="18"/>
          <w:szCs w:val="18"/>
        </w:rPr>
        <w:t>3</w:t>
      </w:r>
      <w:r w:rsidRPr="00074926">
        <w:rPr>
          <w:rFonts w:ascii="Noto Sans" w:hAnsi="Noto Sans" w:cs="Noto Sans"/>
          <w:sz w:val="18"/>
          <w:szCs w:val="18"/>
        </w:rPr>
        <w:t xml:space="preserve">0 </w:t>
      </w:r>
      <w:proofErr w:type="gramStart"/>
      <w:r w:rsidRPr="00074926">
        <w:rPr>
          <w:rFonts w:ascii="Noto Sans" w:hAnsi="Noto Sans" w:cs="Noto Sans"/>
          <w:sz w:val="18"/>
          <w:szCs w:val="18"/>
        </w:rPr>
        <w:t>€  -</w:t>
      </w:r>
      <w:proofErr w:type="gramEnd"/>
      <w:r w:rsidRPr="00074926">
        <w:rPr>
          <w:rFonts w:ascii="Noto Sans" w:hAnsi="Noto Sans" w:cs="Noto Sans"/>
          <w:sz w:val="18"/>
          <w:szCs w:val="18"/>
        </w:rPr>
        <w:t xml:space="preserve">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p w14:paraId="5DEDDEEE" w14:textId="77777777" w:rsidR="00A271EF" w:rsidRPr="004F1046" w:rsidRDefault="00A271EF" w:rsidP="001520BD">
      <w:pPr>
        <w:spacing w:after="40"/>
        <w:rPr>
          <w:rFonts w:ascii="Noto Sans" w:hAnsi="Noto Sans" w:cs="Noto Sans"/>
        </w:rPr>
      </w:pPr>
    </w:p>
    <w:sectPr w:rsidR="00A271EF" w:rsidRPr="004F1046"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9627" w14:textId="77777777" w:rsidR="00C56FE7" w:rsidRDefault="00C56FE7" w:rsidP="005823B7">
      <w:r>
        <w:separator/>
      </w:r>
    </w:p>
    <w:p w14:paraId="44754C68" w14:textId="77777777" w:rsidR="00C56FE7" w:rsidRDefault="00C56FE7" w:rsidP="005823B7"/>
  </w:endnote>
  <w:endnote w:type="continuationSeparator" w:id="0">
    <w:p w14:paraId="38057D02" w14:textId="77777777" w:rsidR="00C56FE7" w:rsidRDefault="00C56FE7" w:rsidP="005823B7">
      <w:r>
        <w:continuationSeparator/>
      </w:r>
    </w:p>
    <w:p w14:paraId="4599787D" w14:textId="77777777" w:rsidR="00C56FE7" w:rsidRDefault="00C56FE7"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BA91" w14:textId="77777777" w:rsidR="00C95531" w:rsidRDefault="00C955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F6AF" w14:textId="77777777" w:rsidR="00C95531" w:rsidRDefault="00C955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C9F4" w14:textId="77777777" w:rsidR="00E97512" w:rsidRDefault="00E97512"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F958" w14:textId="77777777" w:rsidR="00C56FE7" w:rsidRDefault="00C56FE7" w:rsidP="005823B7">
      <w:r>
        <w:separator/>
      </w:r>
    </w:p>
    <w:p w14:paraId="2FDB77FE" w14:textId="77777777" w:rsidR="00C56FE7" w:rsidRDefault="00C56FE7" w:rsidP="005823B7"/>
  </w:footnote>
  <w:footnote w:type="continuationSeparator" w:id="0">
    <w:p w14:paraId="6A334C59" w14:textId="77777777" w:rsidR="00C56FE7" w:rsidRDefault="00C56FE7" w:rsidP="005823B7">
      <w:r>
        <w:continuationSeparator/>
      </w:r>
    </w:p>
    <w:p w14:paraId="4D04EB31" w14:textId="77777777" w:rsidR="00C56FE7" w:rsidRDefault="00C56FE7"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EC66" w14:textId="77777777" w:rsidR="00E97512" w:rsidRDefault="00E97512"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308D2FB" w14:textId="77777777" w:rsidR="00E97512" w:rsidRDefault="00E97512"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DB0F" w14:textId="77777777" w:rsidR="00E97512" w:rsidRPr="00F95A7E" w:rsidRDefault="00E97512" w:rsidP="00FF31B7">
    <w:pPr>
      <w:rPr>
        <w:kern w:val="1"/>
      </w:rPr>
    </w:pPr>
    <w:r>
      <w:rPr>
        <w:noProof/>
        <w:lang w:eastAsia="de-DE"/>
      </w:rPr>
      <w:drawing>
        <wp:anchor distT="0" distB="0" distL="114300" distR="114300" simplePos="0" relativeHeight="251658240" behindDoc="0" locked="0" layoutInCell="1" allowOverlap="1" wp14:anchorId="11F65ED9" wp14:editId="33A1759D">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14:paraId="49D5ADD5" w14:textId="2453E2F7" w:rsidR="00E97512" w:rsidRDefault="00E97512"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0055AE">
      <w:rPr>
        <w:rStyle w:val="Seitenzahl"/>
        <w:noProof/>
      </w:rPr>
      <w:t>6</w:t>
    </w:r>
    <w:r>
      <w:rPr>
        <w:rStyle w:val="Seitenzahl"/>
      </w:rPr>
      <w:fldChar w:fldCharType="end"/>
    </w:r>
  </w:p>
  <w:p w14:paraId="257AA6FD" w14:textId="77777777" w:rsidR="00E97512" w:rsidRDefault="00E97512" w:rsidP="005823B7"/>
  <w:p w14:paraId="6D64ECE2" w14:textId="77777777" w:rsidR="00E97512" w:rsidRDefault="00E97512"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26BE" w14:textId="77777777" w:rsidR="00E97512" w:rsidRDefault="00E97512" w:rsidP="005823B7">
    <w:r>
      <w:rPr>
        <w:noProof/>
        <w:lang w:eastAsia="de-DE"/>
      </w:rPr>
      <mc:AlternateContent>
        <mc:Choice Requires="wps">
          <w:drawing>
            <wp:anchor distT="0" distB="0" distL="180339" distR="180339" simplePos="0" relativeHeight="251664384" behindDoc="0" locked="0" layoutInCell="1" allowOverlap="1" wp14:anchorId="5429C626" wp14:editId="61A38FE5">
              <wp:simplePos x="0" y="0"/>
              <wp:positionH relativeFrom="page">
                <wp:posOffset>5238750</wp:posOffset>
              </wp:positionH>
              <wp:positionV relativeFrom="page">
                <wp:posOffset>1666875</wp:posOffset>
              </wp:positionV>
              <wp:extent cx="19050" cy="2724150"/>
              <wp:effectExtent l="0" t="0" r="1905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724150"/>
                      </a:xfrm>
                      <a:prstGeom prst="line">
                        <a:avLst/>
                      </a:prstGeom>
                      <a:noFill/>
                      <a:ln w="9525">
                        <a:solidFill>
                          <a:srgbClr val="9E0927"/>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61C9E" id="Line 11" o:spid="_x0000_s1026" style="position:absolute;flip:x;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2.5pt,131.25pt" to="414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5AD43A34" wp14:editId="1AC9B9F4">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47EF900B" wp14:editId="4C75DDFF">
              <wp:simplePos x="0" y="0"/>
              <wp:positionH relativeFrom="page">
                <wp:posOffset>5372100</wp:posOffset>
              </wp:positionH>
              <wp:positionV relativeFrom="page">
                <wp:posOffset>1714500</wp:posOffset>
              </wp:positionV>
              <wp:extent cx="1705610" cy="2743200"/>
              <wp:effectExtent l="0" t="0" r="889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0"/>
                      </a:xfrm>
                      <a:prstGeom prst="rect">
                        <a:avLst/>
                      </a:prstGeom>
                      <a:noFill/>
                      <a:ln>
                        <a:noFill/>
                      </a:ln>
                    </wps:spPr>
                    <wps:txbx>
                      <w:txbxContent>
                        <w:p w14:paraId="4BD7EB98" w14:textId="77777777"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35760168" w14:textId="77777777"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0B20CECC" w14:textId="77777777" w:rsidR="00E97512" w:rsidRDefault="00E97512" w:rsidP="009F71A7">
                          <w:pPr>
                            <w:pStyle w:val="KeinAbsatzformat"/>
                            <w:spacing w:line="240" w:lineRule="auto"/>
                            <w:rPr>
                              <w:rFonts w:ascii="Noto Sans" w:hAnsi="Noto Sans" w:cs="Noto Sans"/>
                              <w:color w:val="515150"/>
                              <w:spacing w:val="6"/>
                              <w:kern w:val="1"/>
                              <w:sz w:val="16"/>
                              <w:szCs w:val="16"/>
                            </w:rPr>
                          </w:pPr>
                        </w:p>
                        <w:p w14:paraId="04AA1DB0" w14:textId="77777777" w:rsidR="00E97512" w:rsidRDefault="00E9751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4258E4B0" wp14:editId="674A1DD0">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0D41978C" w14:textId="77777777" w:rsidR="00E97512" w:rsidRPr="00782854" w:rsidRDefault="00E97512" w:rsidP="009F71A7">
                          <w:pPr>
                            <w:pStyle w:val="KeinAbsatzformat"/>
                            <w:spacing w:line="240" w:lineRule="auto"/>
                            <w:rPr>
                              <w:rFonts w:ascii="Arial Narrow" w:hAnsi="Arial Narrow"/>
                              <w:color w:val="515150"/>
                              <w:spacing w:val="6"/>
                              <w:kern w:val="1"/>
                              <w:sz w:val="16"/>
                            </w:rPr>
                          </w:pPr>
                        </w:p>
                        <w:p w14:paraId="285F8896"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p>
                        <w:p w14:paraId="7407BB34"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67A5BC7D"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5C3CF853"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2A0F7E17" w14:textId="77777777" w:rsidR="00E97512" w:rsidRDefault="00E97512" w:rsidP="00B86113">
                          <w:pPr>
                            <w:pStyle w:val="KeinAbsatzformat"/>
                            <w:spacing w:line="240" w:lineRule="auto"/>
                            <w:rPr>
                              <w:rFonts w:ascii="Noto Sans" w:hAnsi="Noto Sans" w:cs="Noto Sans"/>
                              <w:color w:val="515150"/>
                              <w:spacing w:val="6"/>
                              <w:kern w:val="1"/>
                              <w:sz w:val="16"/>
                              <w:szCs w:val="16"/>
                            </w:rPr>
                          </w:pPr>
                        </w:p>
                        <w:p w14:paraId="2F650E73"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14:paraId="52E8204D" w14:textId="77777777" w:rsidR="00E97512"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2E2C119A" w14:textId="77777777" w:rsidR="00E97512"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6BABFC70"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40003712"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634D740B"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14:paraId="2D69C747"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14:paraId="4E0EBD3E" w14:textId="77777777" w:rsidR="00E97512" w:rsidRDefault="00E97512" w:rsidP="00B86113">
                          <w:pPr>
                            <w:pStyle w:val="KeinAbsatzformat"/>
                            <w:spacing w:line="240" w:lineRule="auto"/>
                            <w:rPr>
                              <w:rFonts w:ascii="Arial Narrow" w:hAnsi="Arial Narrow" w:cs="Arial"/>
                              <w:color w:val="515150"/>
                              <w:spacing w:val="6"/>
                              <w:kern w:val="1"/>
                              <w:sz w:val="16"/>
                            </w:rPr>
                          </w:pPr>
                        </w:p>
                        <w:p w14:paraId="267ED42F" w14:textId="77777777" w:rsidR="00E97512" w:rsidRPr="00E33092" w:rsidRDefault="00E97512" w:rsidP="00B86113">
                          <w:pPr>
                            <w:pStyle w:val="KeinAbsatzformat"/>
                            <w:spacing w:line="240" w:lineRule="auto"/>
                            <w:rPr>
                              <w:rFonts w:ascii="Arial Narrow" w:hAnsi="Arial Narrow" w:cs="Arial"/>
                              <w:color w:val="515150"/>
                              <w:spacing w:val="6"/>
                              <w:kern w:val="1"/>
                              <w:sz w:val="16"/>
                            </w:rPr>
                          </w:pPr>
                        </w:p>
                        <w:p w14:paraId="6A9ECEB0" w14:textId="77777777" w:rsidR="00E97512" w:rsidRPr="00E33092" w:rsidRDefault="00E97512" w:rsidP="00B86113">
                          <w:pPr>
                            <w:pStyle w:val="KeinAbsatzformat"/>
                            <w:spacing w:line="240" w:lineRule="auto"/>
                            <w:rPr>
                              <w:rFonts w:ascii="Arial Narrow" w:hAnsi="Arial Narrow" w:cs="Arial"/>
                              <w:color w:val="A6A6A6"/>
                              <w:spacing w:val="6"/>
                              <w:kern w:val="1"/>
                              <w:sz w:val="16"/>
                            </w:rPr>
                          </w:pPr>
                        </w:p>
                        <w:p w14:paraId="696C17F1" w14:textId="77777777" w:rsidR="00E97512" w:rsidRPr="00E33092" w:rsidRDefault="00E97512"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EF900B" id="_x0000_t202" coordsize="21600,21600" o:spt="202" path="m,l,21600r21600,l21600,xe">
              <v:stroke joinstyle="miter"/>
              <v:path gradientshapeok="t" o:connecttype="rect"/>
            </v:shapetype>
            <v:shape id="Text Box 10" o:spid="_x0000_s1027" type="#_x0000_t202" style="position:absolute;margin-left:423pt;margin-top:135pt;width:134.3pt;height:3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" o:allowoverlap="f" filled="f" stroked="f">
              <v:textbox inset="0,0,0,0">
                <w:txbxContent>
                  <w:p w14:paraId="4BD7EB98" w14:textId="77777777"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35760168" w14:textId="77777777"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0B20CECC" w14:textId="77777777" w:rsidR="00E97512" w:rsidRDefault="00E97512" w:rsidP="009F71A7">
                    <w:pPr>
                      <w:pStyle w:val="KeinAbsatzformat"/>
                      <w:spacing w:line="240" w:lineRule="auto"/>
                      <w:rPr>
                        <w:rFonts w:ascii="Noto Sans" w:hAnsi="Noto Sans" w:cs="Noto Sans"/>
                        <w:color w:val="515150"/>
                        <w:spacing w:val="6"/>
                        <w:kern w:val="1"/>
                        <w:sz w:val="16"/>
                        <w:szCs w:val="16"/>
                      </w:rPr>
                    </w:pPr>
                  </w:p>
                  <w:p w14:paraId="04AA1DB0" w14:textId="77777777" w:rsidR="00E97512" w:rsidRDefault="00E9751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4258E4B0" wp14:editId="674A1DD0">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4">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0D41978C" w14:textId="77777777" w:rsidR="00E97512" w:rsidRPr="00782854" w:rsidRDefault="00E97512" w:rsidP="009F71A7">
                    <w:pPr>
                      <w:pStyle w:val="KeinAbsatzformat"/>
                      <w:spacing w:line="240" w:lineRule="auto"/>
                      <w:rPr>
                        <w:rFonts w:ascii="Arial Narrow" w:hAnsi="Arial Narrow"/>
                        <w:color w:val="515150"/>
                        <w:spacing w:val="6"/>
                        <w:kern w:val="1"/>
                        <w:sz w:val="16"/>
                      </w:rPr>
                    </w:pPr>
                  </w:p>
                  <w:p w14:paraId="285F8896"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p>
                  <w:p w14:paraId="7407BB34"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67A5BC7D"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5C3CF853" w14:textId="77777777"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2A0F7E17" w14:textId="77777777" w:rsidR="00E97512" w:rsidRDefault="00E97512" w:rsidP="00B86113">
                    <w:pPr>
                      <w:pStyle w:val="KeinAbsatzformat"/>
                      <w:spacing w:line="240" w:lineRule="auto"/>
                      <w:rPr>
                        <w:rFonts w:ascii="Noto Sans" w:hAnsi="Noto Sans" w:cs="Noto Sans"/>
                        <w:color w:val="515150"/>
                        <w:spacing w:val="6"/>
                        <w:kern w:val="1"/>
                        <w:sz w:val="16"/>
                        <w:szCs w:val="16"/>
                      </w:rPr>
                    </w:pPr>
                  </w:p>
                  <w:p w14:paraId="2F650E73"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14:paraId="52E8204D" w14:textId="77777777" w:rsidR="00E97512"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2E2C119A" w14:textId="77777777" w:rsidR="00E97512"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6BABFC70"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40003712"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634D740B"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14:paraId="2D69C747" w14:textId="77777777"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5" w:history="1">
                      <w:r w:rsidRPr="003D572A">
                        <w:rPr>
                          <w:rFonts w:ascii="Noto Sans" w:hAnsi="Noto Sans" w:cs="Noto Sans"/>
                          <w:color w:val="515150"/>
                          <w:spacing w:val="6"/>
                          <w:kern w:val="1"/>
                          <w:sz w:val="16"/>
                          <w:szCs w:val="16"/>
                        </w:rPr>
                        <w:t>uni-mainz.de</w:t>
                      </w:r>
                    </w:hyperlink>
                  </w:p>
                  <w:p w14:paraId="4E0EBD3E" w14:textId="77777777" w:rsidR="00E97512" w:rsidRDefault="00E97512" w:rsidP="00B86113">
                    <w:pPr>
                      <w:pStyle w:val="KeinAbsatzformat"/>
                      <w:spacing w:line="240" w:lineRule="auto"/>
                      <w:rPr>
                        <w:rFonts w:ascii="Arial Narrow" w:hAnsi="Arial Narrow" w:cs="Arial"/>
                        <w:color w:val="515150"/>
                        <w:spacing w:val="6"/>
                        <w:kern w:val="1"/>
                        <w:sz w:val="16"/>
                      </w:rPr>
                    </w:pPr>
                  </w:p>
                  <w:p w14:paraId="267ED42F" w14:textId="77777777" w:rsidR="00E97512" w:rsidRPr="00E33092" w:rsidRDefault="00E97512" w:rsidP="00B86113">
                    <w:pPr>
                      <w:pStyle w:val="KeinAbsatzformat"/>
                      <w:spacing w:line="240" w:lineRule="auto"/>
                      <w:rPr>
                        <w:rFonts w:ascii="Arial Narrow" w:hAnsi="Arial Narrow" w:cs="Arial"/>
                        <w:color w:val="515150"/>
                        <w:spacing w:val="6"/>
                        <w:kern w:val="1"/>
                        <w:sz w:val="16"/>
                      </w:rPr>
                    </w:pPr>
                  </w:p>
                  <w:p w14:paraId="6A9ECEB0" w14:textId="77777777" w:rsidR="00E97512" w:rsidRPr="00E33092" w:rsidRDefault="00E97512" w:rsidP="00B86113">
                    <w:pPr>
                      <w:pStyle w:val="KeinAbsatzformat"/>
                      <w:spacing w:line="240" w:lineRule="auto"/>
                      <w:rPr>
                        <w:rFonts w:ascii="Arial Narrow" w:hAnsi="Arial Narrow" w:cs="Arial"/>
                        <w:color w:val="A6A6A6"/>
                        <w:spacing w:val="6"/>
                        <w:kern w:val="1"/>
                        <w:sz w:val="16"/>
                      </w:rPr>
                    </w:pPr>
                  </w:p>
                  <w:p w14:paraId="696C17F1" w14:textId="77777777" w:rsidR="00E97512" w:rsidRPr="00E33092" w:rsidRDefault="00E97512"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60D25DF8" wp14:editId="016BE73D">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wps:spPr>
                    <wps:txbx>
                      <w:txbxContent>
                        <w:p w14:paraId="7FC6F133" w14:textId="77777777" w:rsidR="00E97512" w:rsidRPr="004802B4" w:rsidRDefault="00E9751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25DF8"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" filled="f" stroked="f">
              <v:textbox inset=".5mm,.5mm,.5mm,.5mm">
                <w:txbxContent>
                  <w:p w14:paraId="7FC6F133" w14:textId="77777777" w:rsidR="00E97512" w:rsidRPr="004802B4" w:rsidRDefault="00E9751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3"/>
  </w:num>
  <w:num w:numId="11">
    <w:abstractNumId w:val="14"/>
  </w:num>
  <w:num w:numId="12">
    <w:abstractNumId w:val="7"/>
  </w:num>
  <w:num w:numId="13">
    <w:abstractNumId w:val="15"/>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12289">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BF"/>
    <w:rsid w:val="000055AE"/>
    <w:rsid w:val="00010296"/>
    <w:rsid w:val="000127B9"/>
    <w:rsid w:val="0003074D"/>
    <w:rsid w:val="000311B3"/>
    <w:rsid w:val="00032016"/>
    <w:rsid w:val="00040BE7"/>
    <w:rsid w:val="00060786"/>
    <w:rsid w:val="000659FC"/>
    <w:rsid w:val="0007331C"/>
    <w:rsid w:val="00074926"/>
    <w:rsid w:val="00081A53"/>
    <w:rsid w:val="0008340E"/>
    <w:rsid w:val="00084E30"/>
    <w:rsid w:val="00087DA0"/>
    <w:rsid w:val="00093DBF"/>
    <w:rsid w:val="00094FC3"/>
    <w:rsid w:val="000B4681"/>
    <w:rsid w:val="000B663E"/>
    <w:rsid w:val="000B677A"/>
    <w:rsid w:val="000E621C"/>
    <w:rsid w:val="000F2C0D"/>
    <w:rsid w:val="001102FA"/>
    <w:rsid w:val="00115E92"/>
    <w:rsid w:val="00121DBD"/>
    <w:rsid w:val="00145263"/>
    <w:rsid w:val="001520BD"/>
    <w:rsid w:val="001541EE"/>
    <w:rsid w:val="00160A5E"/>
    <w:rsid w:val="00161C7E"/>
    <w:rsid w:val="00165951"/>
    <w:rsid w:val="00176ACD"/>
    <w:rsid w:val="00181BC2"/>
    <w:rsid w:val="00184EF7"/>
    <w:rsid w:val="00186AA0"/>
    <w:rsid w:val="0019506B"/>
    <w:rsid w:val="00195C3A"/>
    <w:rsid w:val="001A27BC"/>
    <w:rsid w:val="001C4574"/>
    <w:rsid w:val="001C5DCD"/>
    <w:rsid w:val="001D1BC1"/>
    <w:rsid w:val="001D5C46"/>
    <w:rsid w:val="001E18D7"/>
    <w:rsid w:val="001E3F19"/>
    <w:rsid w:val="001E70E2"/>
    <w:rsid w:val="002012BD"/>
    <w:rsid w:val="0020681C"/>
    <w:rsid w:val="00230C33"/>
    <w:rsid w:val="00234803"/>
    <w:rsid w:val="00234C80"/>
    <w:rsid w:val="00242F16"/>
    <w:rsid w:val="0024362D"/>
    <w:rsid w:val="0024469D"/>
    <w:rsid w:val="002534A7"/>
    <w:rsid w:val="00261265"/>
    <w:rsid w:val="002633E6"/>
    <w:rsid w:val="0027348F"/>
    <w:rsid w:val="00284170"/>
    <w:rsid w:val="002852A7"/>
    <w:rsid w:val="002870CE"/>
    <w:rsid w:val="00296A80"/>
    <w:rsid w:val="002B2D38"/>
    <w:rsid w:val="002B71EB"/>
    <w:rsid w:val="002C7CD0"/>
    <w:rsid w:val="002E691D"/>
    <w:rsid w:val="0031395B"/>
    <w:rsid w:val="003209B9"/>
    <w:rsid w:val="003227A4"/>
    <w:rsid w:val="00322A5C"/>
    <w:rsid w:val="00323F26"/>
    <w:rsid w:val="0032696B"/>
    <w:rsid w:val="003313F9"/>
    <w:rsid w:val="00331C54"/>
    <w:rsid w:val="00335930"/>
    <w:rsid w:val="00344F56"/>
    <w:rsid w:val="003452B4"/>
    <w:rsid w:val="00353CAD"/>
    <w:rsid w:val="00354C7B"/>
    <w:rsid w:val="00355F76"/>
    <w:rsid w:val="00357570"/>
    <w:rsid w:val="00357668"/>
    <w:rsid w:val="00367291"/>
    <w:rsid w:val="003675BE"/>
    <w:rsid w:val="003740B6"/>
    <w:rsid w:val="00385E75"/>
    <w:rsid w:val="00386AA1"/>
    <w:rsid w:val="003A0978"/>
    <w:rsid w:val="003A62FB"/>
    <w:rsid w:val="003A76F9"/>
    <w:rsid w:val="003B5B98"/>
    <w:rsid w:val="003B615C"/>
    <w:rsid w:val="003C3845"/>
    <w:rsid w:val="003C7E56"/>
    <w:rsid w:val="003D572A"/>
    <w:rsid w:val="003E0911"/>
    <w:rsid w:val="003F3D8E"/>
    <w:rsid w:val="003F5914"/>
    <w:rsid w:val="00404763"/>
    <w:rsid w:val="00410BEC"/>
    <w:rsid w:val="00411631"/>
    <w:rsid w:val="0042760B"/>
    <w:rsid w:val="00432D40"/>
    <w:rsid w:val="00433369"/>
    <w:rsid w:val="004351A9"/>
    <w:rsid w:val="00450190"/>
    <w:rsid w:val="00451FFF"/>
    <w:rsid w:val="0045423C"/>
    <w:rsid w:val="00462EE5"/>
    <w:rsid w:val="004657BE"/>
    <w:rsid w:val="0048266A"/>
    <w:rsid w:val="00485FEA"/>
    <w:rsid w:val="00493C7C"/>
    <w:rsid w:val="004957E4"/>
    <w:rsid w:val="004A7C56"/>
    <w:rsid w:val="004D3844"/>
    <w:rsid w:val="004E0425"/>
    <w:rsid w:val="004F004C"/>
    <w:rsid w:val="004F1046"/>
    <w:rsid w:val="004F2B42"/>
    <w:rsid w:val="00501538"/>
    <w:rsid w:val="00504A72"/>
    <w:rsid w:val="00523EE0"/>
    <w:rsid w:val="00525DAF"/>
    <w:rsid w:val="00526C2E"/>
    <w:rsid w:val="00533FC0"/>
    <w:rsid w:val="00543D5B"/>
    <w:rsid w:val="00545382"/>
    <w:rsid w:val="00547018"/>
    <w:rsid w:val="00567E10"/>
    <w:rsid w:val="005705F1"/>
    <w:rsid w:val="005721B7"/>
    <w:rsid w:val="005823B7"/>
    <w:rsid w:val="00583F5D"/>
    <w:rsid w:val="00586EC8"/>
    <w:rsid w:val="005B076F"/>
    <w:rsid w:val="005B3F72"/>
    <w:rsid w:val="005C2043"/>
    <w:rsid w:val="005C2FDD"/>
    <w:rsid w:val="005D1047"/>
    <w:rsid w:val="005E5860"/>
    <w:rsid w:val="005E7FF3"/>
    <w:rsid w:val="005F49BC"/>
    <w:rsid w:val="005F4B3A"/>
    <w:rsid w:val="00612B5B"/>
    <w:rsid w:val="00613435"/>
    <w:rsid w:val="00624A1C"/>
    <w:rsid w:val="006315FA"/>
    <w:rsid w:val="00645DC0"/>
    <w:rsid w:val="00654EB9"/>
    <w:rsid w:val="00655A26"/>
    <w:rsid w:val="0065665C"/>
    <w:rsid w:val="0065724B"/>
    <w:rsid w:val="006679EF"/>
    <w:rsid w:val="006745B3"/>
    <w:rsid w:val="006864BB"/>
    <w:rsid w:val="006975FC"/>
    <w:rsid w:val="006A1D51"/>
    <w:rsid w:val="006B22F6"/>
    <w:rsid w:val="006B2651"/>
    <w:rsid w:val="006B7CEB"/>
    <w:rsid w:val="006D2427"/>
    <w:rsid w:val="006E7006"/>
    <w:rsid w:val="006F17FE"/>
    <w:rsid w:val="006F5EB2"/>
    <w:rsid w:val="0070218F"/>
    <w:rsid w:val="0070231B"/>
    <w:rsid w:val="007138FA"/>
    <w:rsid w:val="0072064E"/>
    <w:rsid w:val="00723C2D"/>
    <w:rsid w:val="00731096"/>
    <w:rsid w:val="0074417E"/>
    <w:rsid w:val="007477A1"/>
    <w:rsid w:val="00747CC0"/>
    <w:rsid w:val="00757931"/>
    <w:rsid w:val="00763264"/>
    <w:rsid w:val="00770340"/>
    <w:rsid w:val="00773F13"/>
    <w:rsid w:val="0078027E"/>
    <w:rsid w:val="007815B5"/>
    <w:rsid w:val="00782854"/>
    <w:rsid w:val="00797D70"/>
    <w:rsid w:val="007A5C3E"/>
    <w:rsid w:val="007A5EA1"/>
    <w:rsid w:val="007B0C15"/>
    <w:rsid w:val="007B3B85"/>
    <w:rsid w:val="007D6B8E"/>
    <w:rsid w:val="007E3FE0"/>
    <w:rsid w:val="007F53FE"/>
    <w:rsid w:val="00801839"/>
    <w:rsid w:val="0081009D"/>
    <w:rsid w:val="00811EAD"/>
    <w:rsid w:val="008153AE"/>
    <w:rsid w:val="0082587E"/>
    <w:rsid w:val="00831DCC"/>
    <w:rsid w:val="00834843"/>
    <w:rsid w:val="0083500D"/>
    <w:rsid w:val="00845732"/>
    <w:rsid w:val="008464E1"/>
    <w:rsid w:val="00851D16"/>
    <w:rsid w:val="00862A65"/>
    <w:rsid w:val="00872D9C"/>
    <w:rsid w:val="00882859"/>
    <w:rsid w:val="00886AD4"/>
    <w:rsid w:val="00891C64"/>
    <w:rsid w:val="0089649C"/>
    <w:rsid w:val="008A4332"/>
    <w:rsid w:val="008A7873"/>
    <w:rsid w:val="008B085E"/>
    <w:rsid w:val="008B1E1E"/>
    <w:rsid w:val="008B580C"/>
    <w:rsid w:val="008C50E0"/>
    <w:rsid w:val="008E0321"/>
    <w:rsid w:val="008E2F24"/>
    <w:rsid w:val="008F2C12"/>
    <w:rsid w:val="008F5B59"/>
    <w:rsid w:val="008F6DBA"/>
    <w:rsid w:val="00911DBF"/>
    <w:rsid w:val="00926F92"/>
    <w:rsid w:val="00943506"/>
    <w:rsid w:val="00951179"/>
    <w:rsid w:val="00954B1B"/>
    <w:rsid w:val="00957A76"/>
    <w:rsid w:val="00960F7C"/>
    <w:rsid w:val="009703DE"/>
    <w:rsid w:val="00985A22"/>
    <w:rsid w:val="009870BD"/>
    <w:rsid w:val="00997B46"/>
    <w:rsid w:val="009C0467"/>
    <w:rsid w:val="009C1241"/>
    <w:rsid w:val="009C49F5"/>
    <w:rsid w:val="009C6804"/>
    <w:rsid w:val="009C6FCA"/>
    <w:rsid w:val="009D0299"/>
    <w:rsid w:val="009D21B0"/>
    <w:rsid w:val="009F71A7"/>
    <w:rsid w:val="00A06A2A"/>
    <w:rsid w:val="00A100D3"/>
    <w:rsid w:val="00A15E94"/>
    <w:rsid w:val="00A22D51"/>
    <w:rsid w:val="00A271EF"/>
    <w:rsid w:val="00A3241D"/>
    <w:rsid w:val="00A32747"/>
    <w:rsid w:val="00A43DB0"/>
    <w:rsid w:val="00A52AB9"/>
    <w:rsid w:val="00A57F23"/>
    <w:rsid w:val="00A64B3B"/>
    <w:rsid w:val="00A662CE"/>
    <w:rsid w:val="00A67503"/>
    <w:rsid w:val="00A72DB5"/>
    <w:rsid w:val="00A77B2F"/>
    <w:rsid w:val="00A828AE"/>
    <w:rsid w:val="00A848D6"/>
    <w:rsid w:val="00A949B7"/>
    <w:rsid w:val="00A973A6"/>
    <w:rsid w:val="00AA1388"/>
    <w:rsid w:val="00AB4743"/>
    <w:rsid w:val="00AB7483"/>
    <w:rsid w:val="00AD37BA"/>
    <w:rsid w:val="00AD5321"/>
    <w:rsid w:val="00AE25EB"/>
    <w:rsid w:val="00AE5C04"/>
    <w:rsid w:val="00AF3CEC"/>
    <w:rsid w:val="00B0573C"/>
    <w:rsid w:val="00B05FD6"/>
    <w:rsid w:val="00B1712D"/>
    <w:rsid w:val="00B243A4"/>
    <w:rsid w:val="00B2705E"/>
    <w:rsid w:val="00B27E0C"/>
    <w:rsid w:val="00B326DA"/>
    <w:rsid w:val="00B3572B"/>
    <w:rsid w:val="00B4576B"/>
    <w:rsid w:val="00B60207"/>
    <w:rsid w:val="00B67DD0"/>
    <w:rsid w:val="00B77227"/>
    <w:rsid w:val="00B86113"/>
    <w:rsid w:val="00B87384"/>
    <w:rsid w:val="00BA045A"/>
    <w:rsid w:val="00BA72FF"/>
    <w:rsid w:val="00BB012A"/>
    <w:rsid w:val="00BB09D4"/>
    <w:rsid w:val="00BC39EF"/>
    <w:rsid w:val="00BE4154"/>
    <w:rsid w:val="00BE4242"/>
    <w:rsid w:val="00BF0C7C"/>
    <w:rsid w:val="00C045AF"/>
    <w:rsid w:val="00C05313"/>
    <w:rsid w:val="00C108F7"/>
    <w:rsid w:val="00C14EE5"/>
    <w:rsid w:val="00C16499"/>
    <w:rsid w:val="00C34AEF"/>
    <w:rsid w:val="00C3607F"/>
    <w:rsid w:val="00C4278F"/>
    <w:rsid w:val="00C43149"/>
    <w:rsid w:val="00C55AF1"/>
    <w:rsid w:val="00C56FE7"/>
    <w:rsid w:val="00C71A99"/>
    <w:rsid w:val="00C741FC"/>
    <w:rsid w:val="00C81594"/>
    <w:rsid w:val="00C81C3C"/>
    <w:rsid w:val="00C920A1"/>
    <w:rsid w:val="00C92D7B"/>
    <w:rsid w:val="00C95531"/>
    <w:rsid w:val="00CC1DF1"/>
    <w:rsid w:val="00CC7690"/>
    <w:rsid w:val="00CE28E9"/>
    <w:rsid w:val="00CF0D97"/>
    <w:rsid w:val="00CF3368"/>
    <w:rsid w:val="00D175A3"/>
    <w:rsid w:val="00D20FC9"/>
    <w:rsid w:val="00D23C27"/>
    <w:rsid w:val="00D246E0"/>
    <w:rsid w:val="00D24912"/>
    <w:rsid w:val="00D30DFE"/>
    <w:rsid w:val="00D44A19"/>
    <w:rsid w:val="00D458FA"/>
    <w:rsid w:val="00D5207E"/>
    <w:rsid w:val="00D6743B"/>
    <w:rsid w:val="00D7202A"/>
    <w:rsid w:val="00DA5CFA"/>
    <w:rsid w:val="00DB399E"/>
    <w:rsid w:val="00DB527C"/>
    <w:rsid w:val="00DC4425"/>
    <w:rsid w:val="00DD6677"/>
    <w:rsid w:val="00DD71DF"/>
    <w:rsid w:val="00DE392E"/>
    <w:rsid w:val="00DF676F"/>
    <w:rsid w:val="00E030C7"/>
    <w:rsid w:val="00E13470"/>
    <w:rsid w:val="00E15A78"/>
    <w:rsid w:val="00E21574"/>
    <w:rsid w:val="00E2534B"/>
    <w:rsid w:val="00E26D0E"/>
    <w:rsid w:val="00E2778E"/>
    <w:rsid w:val="00E33092"/>
    <w:rsid w:val="00E72438"/>
    <w:rsid w:val="00E8120B"/>
    <w:rsid w:val="00E93F34"/>
    <w:rsid w:val="00E971DE"/>
    <w:rsid w:val="00E97512"/>
    <w:rsid w:val="00EA4808"/>
    <w:rsid w:val="00EB0536"/>
    <w:rsid w:val="00ED7708"/>
    <w:rsid w:val="00EE2CCA"/>
    <w:rsid w:val="00EF3963"/>
    <w:rsid w:val="00F0366D"/>
    <w:rsid w:val="00F27029"/>
    <w:rsid w:val="00F27866"/>
    <w:rsid w:val="00F35DB2"/>
    <w:rsid w:val="00F3754E"/>
    <w:rsid w:val="00F458A5"/>
    <w:rsid w:val="00F55F81"/>
    <w:rsid w:val="00F62027"/>
    <w:rsid w:val="00F928AF"/>
    <w:rsid w:val="00F96156"/>
    <w:rsid w:val="00FA684F"/>
    <w:rsid w:val="00FA6B8E"/>
    <w:rsid w:val="00FB1A1D"/>
    <w:rsid w:val="00FB24B8"/>
    <w:rsid w:val="00FB309F"/>
    <w:rsid w:val="00FB45C9"/>
    <w:rsid w:val="00FD01A7"/>
    <w:rsid w:val="00FD149B"/>
    <w:rsid w:val="00FD264B"/>
    <w:rsid w:val="00FE2229"/>
    <w:rsid w:val="00FE6072"/>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9e0927,#391a25"/>
    </o:shapedefaults>
    <o:shapelayout v:ext="edit">
      <o:idmap v:ext="edit" data="1"/>
    </o:shapelayout>
  </w:shapeDefaults>
  <w:decimalSymbol w:val=","/>
  <w:listSeparator w:val=";"/>
  <w14:docId w14:val="77ED4604"/>
  <w15:docId w15:val="{6711D1C5-A340-472C-A543-284E822B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hyperlink" Target="mailto:grimst@uni-mainz.de" TargetMode="External"/><Relationship Id="rId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C504-4226-46EE-B5C2-7D9DD3E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6</Pages>
  <Words>1310</Words>
  <Characters>8254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9545</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Stephanie</dc:creator>
  <cp:lastModifiedBy>Krames, Kim</cp:lastModifiedBy>
  <cp:revision>12</cp:revision>
  <cp:lastPrinted>2019-05-27T11:51:00Z</cp:lastPrinted>
  <dcterms:created xsi:type="dcterms:W3CDTF">2020-04-03T10:34:00Z</dcterms:created>
  <dcterms:modified xsi:type="dcterms:W3CDTF">2022-09-22T08:53:00Z</dcterms:modified>
</cp:coreProperties>
</file>